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6113" w14:textId="77777777" w:rsidR="004C5EAA" w:rsidRDefault="004C5EAA" w:rsidP="006E599E">
      <w:pPr>
        <w:spacing w:after="120"/>
        <w:rPr>
          <w:rFonts w:cs="Arial"/>
          <w:sz w:val="32"/>
          <w:szCs w:val="32"/>
        </w:rPr>
      </w:pPr>
    </w:p>
    <w:p w14:paraId="457BC173" w14:textId="2CA9B1BD" w:rsidR="001E4FA4" w:rsidRDefault="004C5EAA" w:rsidP="00543764">
      <w:pPr>
        <w:pStyle w:val="2"/>
        <w:spacing w:after="240" w:line="24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ЧТО НОВОГО</w:t>
      </w:r>
    </w:p>
    <w:p w14:paraId="14F001BC" w14:textId="7C720195" w:rsidR="001E4FA4" w:rsidRPr="003379B9" w:rsidRDefault="003379B9" w:rsidP="00543764">
      <w:p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bookmarkStart w:id="0" w:name="_Hlk94098334"/>
      <w:r w:rsidRPr="003379B9">
        <w:rPr>
          <w:rFonts w:asciiTheme="minorHAnsi" w:hAnsiTheme="minorHAnsi" w:cstheme="minorHAnsi"/>
          <w:b/>
          <w:sz w:val="24"/>
          <w:szCs w:val="24"/>
        </w:rPr>
        <w:t>Новый релиз Ru</w:t>
      </w:r>
      <w:r w:rsidR="004C5EAA">
        <w:rPr>
          <w:rFonts w:asciiTheme="minorHAnsi" w:hAnsiTheme="minorHAnsi" w:cstheme="minorHAnsi"/>
          <w:b/>
          <w:sz w:val="24"/>
          <w:szCs w:val="24"/>
          <w:lang w:val="en-US"/>
        </w:rPr>
        <w:t>SIEM</w:t>
      </w:r>
      <w:r w:rsidRPr="003379B9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3379B9">
        <w:rPr>
          <w:b/>
          <w:color w:val="000000"/>
          <w:sz w:val="24"/>
          <w:szCs w:val="24"/>
        </w:rPr>
        <w:t>3.</w:t>
      </w:r>
      <w:r w:rsidR="00BB415A">
        <w:rPr>
          <w:b/>
          <w:color w:val="000000"/>
          <w:sz w:val="24"/>
          <w:szCs w:val="24"/>
        </w:rPr>
        <w:t>5</w:t>
      </w:r>
      <w:r w:rsidRPr="003379B9">
        <w:rPr>
          <w:b/>
          <w:color w:val="000000"/>
          <w:sz w:val="24"/>
          <w:szCs w:val="24"/>
        </w:rPr>
        <w:t>.0</w:t>
      </w:r>
    </w:p>
    <w:p w14:paraId="7823D0DD" w14:textId="26EF950F" w:rsidR="001903CD" w:rsidRPr="00EF12BB" w:rsidRDefault="001E4FA4" w:rsidP="001903CD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  <w:r w:rsidRPr="00611257">
        <w:rPr>
          <w:rFonts w:asciiTheme="minorHAnsi" w:hAnsiTheme="minorHAnsi" w:cstheme="minorHAnsi"/>
          <w:b/>
          <w:sz w:val="24"/>
          <w:szCs w:val="24"/>
        </w:rPr>
        <w:t>Рекомендуемые обновления для Ubuntu 18</w:t>
      </w:r>
    </w:p>
    <w:p w14:paraId="22B523C0" w14:textId="25AB3E52" w:rsidR="001903CD" w:rsidRPr="001903CD" w:rsidRDefault="001903CD" w:rsidP="00AE19AA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1903CD">
        <w:rPr>
          <w:rFonts w:asciiTheme="minorHAnsi" w:hAnsiTheme="minorHAnsi" w:cstheme="minorHAnsi"/>
          <w:sz w:val="24"/>
          <w:szCs w:val="24"/>
          <w:lang w:val="en-US"/>
        </w:rPr>
        <w:t>rusiem</w:t>
      </w:r>
      <w:proofErr w:type="spellEnd"/>
      <w:r w:rsidRPr="001903CD">
        <w:rPr>
          <w:rFonts w:asciiTheme="minorHAnsi" w:hAnsiTheme="minorHAnsi" w:cstheme="minorHAnsi"/>
          <w:sz w:val="24"/>
          <w:szCs w:val="24"/>
          <w:lang w:val="en-US"/>
        </w:rPr>
        <w:t>-kb 18.21.4-78</w:t>
      </w:r>
    </w:p>
    <w:p w14:paraId="1A293207" w14:textId="6D7687E8" w:rsidR="001903CD" w:rsidRPr="001903CD" w:rsidRDefault="001903CD" w:rsidP="00AE19AA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1903CD">
        <w:rPr>
          <w:rFonts w:asciiTheme="minorHAnsi" w:hAnsiTheme="minorHAnsi" w:cstheme="minorHAnsi"/>
          <w:sz w:val="24"/>
          <w:szCs w:val="24"/>
          <w:lang w:val="en-US"/>
        </w:rPr>
        <w:t>rusiem</w:t>
      </w:r>
      <w:proofErr w:type="spellEnd"/>
      <w:r w:rsidRPr="001903CD">
        <w:rPr>
          <w:rFonts w:asciiTheme="minorHAnsi" w:hAnsiTheme="minorHAnsi" w:cstheme="minorHAnsi"/>
          <w:sz w:val="24"/>
          <w:szCs w:val="24"/>
          <w:lang w:val="en-US"/>
        </w:rPr>
        <w:t>-kernel 18.21.4-222</w:t>
      </w:r>
    </w:p>
    <w:p w14:paraId="3970EFA4" w14:textId="3B5027A1" w:rsidR="001903CD" w:rsidRPr="001903CD" w:rsidRDefault="001903CD" w:rsidP="00AE19AA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1903CD">
        <w:rPr>
          <w:rFonts w:asciiTheme="minorHAnsi" w:hAnsiTheme="minorHAnsi" w:cstheme="minorHAnsi"/>
          <w:sz w:val="24"/>
          <w:szCs w:val="24"/>
          <w:lang w:val="en-US"/>
        </w:rPr>
        <w:t>rusiem</w:t>
      </w:r>
      <w:proofErr w:type="spellEnd"/>
      <w:r w:rsidRPr="001903CD">
        <w:rPr>
          <w:rFonts w:asciiTheme="minorHAnsi" w:hAnsiTheme="minorHAnsi" w:cstheme="minorHAnsi"/>
          <w:sz w:val="24"/>
          <w:szCs w:val="24"/>
          <w:lang w:val="en-US"/>
        </w:rPr>
        <w:t>-tools 21.5-155</w:t>
      </w:r>
    </w:p>
    <w:p w14:paraId="3CA629CA" w14:textId="4D15D0E9" w:rsidR="001903CD" w:rsidRPr="001903CD" w:rsidRDefault="001903CD" w:rsidP="00AE19AA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1903CD">
        <w:rPr>
          <w:rFonts w:asciiTheme="minorHAnsi" w:hAnsiTheme="minorHAnsi" w:cstheme="minorHAnsi"/>
          <w:sz w:val="24"/>
          <w:szCs w:val="24"/>
          <w:lang w:val="en-US"/>
        </w:rPr>
        <w:t>rvsiem</w:t>
      </w:r>
      <w:proofErr w:type="spellEnd"/>
      <w:r w:rsidRPr="001903CD">
        <w:rPr>
          <w:rFonts w:asciiTheme="minorHAnsi" w:hAnsiTheme="minorHAnsi" w:cstheme="minorHAnsi"/>
          <w:sz w:val="24"/>
          <w:szCs w:val="24"/>
          <w:lang w:val="en-US"/>
        </w:rPr>
        <w:t>-kernel 18.21.4-185</w:t>
      </w:r>
    </w:p>
    <w:p w14:paraId="3C3D5004" w14:textId="63E8A337" w:rsidR="001903CD" w:rsidRPr="00AE19AA" w:rsidRDefault="001903CD" w:rsidP="001903CD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  <w:lang w:val="en-US"/>
        </w:rPr>
      </w:pPr>
      <w:proofErr w:type="spellStart"/>
      <w:r w:rsidRPr="001903CD">
        <w:rPr>
          <w:rFonts w:asciiTheme="minorHAnsi" w:hAnsiTheme="minorHAnsi" w:cstheme="minorHAnsi"/>
          <w:sz w:val="24"/>
          <w:szCs w:val="24"/>
          <w:lang w:val="en-US"/>
        </w:rPr>
        <w:t>rusiem</w:t>
      </w:r>
      <w:proofErr w:type="spellEnd"/>
      <w:r w:rsidRPr="001903CD">
        <w:rPr>
          <w:rFonts w:asciiTheme="minorHAnsi" w:hAnsiTheme="minorHAnsi" w:cstheme="minorHAnsi"/>
          <w:sz w:val="24"/>
          <w:szCs w:val="24"/>
          <w:lang w:val="en-US"/>
        </w:rPr>
        <w:t>-web 18.22.04-3.5.0-518</w:t>
      </w:r>
    </w:p>
    <w:p w14:paraId="163049BB" w14:textId="77777777" w:rsidR="00BB415A" w:rsidRDefault="00BB415A" w:rsidP="0054376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6A60FD5E" w14:textId="566187B5" w:rsidR="00386AF7" w:rsidRPr="00386AF7" w:rsidRDefault="00386AF7" w:rsidP="0054376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86AF7">
        <w:rPr>
          <w:rFonts w:asciiTheme="minorHAnsi" w:hAnsiTheme="minorHAnsi" w:cstheme="minorHAnsi"/>
          <w:b/>
          <w:sz w:val="24"/>
          <w:szCs w:val="24"/>
        </w:rPr>
        <w:t>Инциденты</w:t>
      </w:r>
    </w:p>
    <w:p w14:paraId="009B4D80" w14:textId="292C0534" w:rsidR="00BE7614" w:rsidRPr="00BE7614" w:rsidRDefault="00BE7614" w:rsidP="005E7EDF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E7614">
        <w:rPr>
          <w:rFonts w:asciiTheme="minorHAnsi" w:hAnsiTheme="minorHAnsi" w:cstheme="minorHAnsi"/>
          <w:sz w:val="24"/>
          <w:szCs w:val="24"/>
        </w:rPr>
        <w:t>Звуковое оповещение о новом инциденте (</w:t>
      </w:r>
      <w:hyperlink r:id="rId11" w:history="1">
        <w:r w:rsidRPr="00062B93">
          <w:rPr>
            <w:rStyle w:val="a9"/>
            <w:rFonts w:asciiTheme="minorHAnsi" w:hAnsiTheme="minorHAnsi" w:cstheme="minorHAnsi"/>
            <w:sz w:val="24"/>
            <w:szCs w:val="24"/>
          </w:rPr>
          <w:t>https://docs.rusiem.tech/sections/172</w:t>
        </w:r>
      </w:hyperlink>
      <w:r w:rsidRPr="00BE761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0F8C731" w14:textId="1AA55F55" w:rsidR="00BE7614" w:rsidRPr="00BE7614" w:rsidRDefault="00BE7614" w:rsidP="005E7EDF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E7614">
        <w:rPr>
          <w:rFonts w:asciiTheme="minorHAnsi" w:hAnsiTheme="minorHAnsi" w:cstheme="minorHAnsi"/>
          <w:sz w:val="24"/>
          <w:szCs w:val="24"/>
        </w:rPr>
        <w:t>Привязка событий к инцидентам, созданным вручную (</w:t>
      </w:r>
      <w:hyperlink r:id="rId12" w:history="1">
        <w:r w:rsidRPr="00062B93">
          <w:rPr>
            <w:rStyle w:val="a9"/>
            <w:rFonts w:asciiTheme="minorHAnsi" w:hAnsiTheme="minorHAnsi" w:cstheme="minorHAnsi"/>
            <w:sz w:val="24"/>
            <w:szCs w:val="24"/>
          </w:rPr>
          <w:t>https://docs.rusiem.tech/sections/367</w:t>
        </w:r>
      </w:hyperlink>
      <w:r w:rsidRPr="00BE761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2FE9CA3" w14:textId="25F8EF1D" w:rsidR="00BE7614" w:rsidRPr="00BE7614" w:rsidRDefault="00BE7614" w:rsidP="005E7EDF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BE7614">
        <w:rPr>
          <w:rFonts w:asciiTheme="minorHAnsi" w:hAnsiTheme="minorHAnsi" w:cstheme="minorHAnsi"/>
          <w:sz w:val="24"/>
          <w:szCs w:val="24"/>
        </w:rPr>
        <w:t>Динамические таблицы (</w:t>
      </w:r>
      <w:hyperlink r:id="rId13" w:history="1">
        <w:r w:rsidRPr="00062B93">
          <w:rPr>
            <w:rStyle w:val="a9"/>
            <w:rFonts w:asciiTheme="minorHAnsi" w:hAnsiTheme="minorHAnsi" w:cstheme="minorHAnsi"/>
            <w:sz w:val="24"/>
            <w:szCs w:val="24"/>
          </w:rPr>
          <w:t>https://docs.rusiem.tech/sections/360</w:t>
        </w:r>
      </w:hyperlink>
      <w:r w:rsidRPr="00BE7614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A10DAA8" w14:textId="27F95279" w:rsidR="00BE7614" w:rsidRPr="00ED6B9D" w:rsidRDefault="00BE7614" w:rsidP="00BE761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BE7614">
        <w:rPr>
          <w:rFonts w:asciiTheme="minorHAnsi" w:hAnsiTheme="minorHAnsi" w:cstheme="minorHAnsi"/>
          <w:sz w:val="24"/>
          <w:szCs w:val="24"/>
        </w:rPr>
        <w:t>Автообновление</w:t>
      </w:r>
      <w:proofErr w:type="spellEnd"/>
      <w:r w:rsidRPr="00BE7614">
        <w:rPr>
          <w:rFonts w:asciiTheme="minorHAnsi" w:hAnsiTheme="minorHAnsi" w:cstheme="minorHAnsi"/>
          <w:sz w:val="24"/>
          <w:szCs w:val="24"/>
        </w:rPr>
        <w:t xml:space="preserve"> таблицы инцидентов</w:t>
      </w:r>
    </w:p>
    <w:p w14:paraId="4373C85D" w14:textId="77777777" w:rsidR="00BB415A" w:rsidRDefault="00BB415A" w:rsidP="0054376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5E3FC38" w14:textId="23FC74C9" w:rsidR="00386AF7" w:rsidRPr="00386AF7" w:rsidRDefault="00386AF7" w:rsidP="0054376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86AF7">
        <w:rPr>
          <w:rFonts w:asciiTheme="minorHAnsi" w:hAnsiTheme="minorHAnsi" w:cstheme="minorHAnsi"/>
          <w:b/>
          <w:sz w:val="24"/>
          <w:szCs w:val="24"/>
        </w:rPr>
        <w:t>Дашборды</w:t>
      </w:r>
      <w:proofErr w:type="spellEnd"/>
    </w:p>
    <w:p w14:paraId="11B81240" w14:textId="082A6478" w:rsidR="00386AF7" w:rsidRPr="00386AF7" w:rsidRDefault="004C5EAA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Н</w:t>
      </w:r>
      <w:r w:rsidR="00386AF7" w:rsidRPr="00386AF7">
        <w:rPr>
          <w:rFonts w:asciiTheme="minorHAnsi" w:hAnsiTheme="minorHAnsi" w:cstheme="minorHAnsi"/>
          <w:sz w:val="24"/>
          <w:szCs w:val="24"/>
        </w:rPr>
        <w:t>астройк</w:t>
      </w:r>
      <w:r w:rsidR="00CB18DB">
        <w:rPr>
          <w:rFonts w:asciiTheme="minorHAnsi" w:hAnsiTheme="minorHAnsi" w:cstheme="minorHAnsi"/>
          <w:sz w:val="24"/>
          <w:szCs w:val="24"/>
        </w:rPr>
        <w:t>а</w:t>
      </w:r>
      <w:r w:rsidR="00386AF7" w:rsidRPr="00386AF7">
        <w:rPr>
          <w:rFonts w:asciiTheme="minorHAnsi" w:hAnsiTheme="minorHAnsi" w:cstheme="minorHAnsi"/>
          <w:sz w:val="24"/>
          <w:szCs w:val="24"/>
        </w:rPr>
        <w:t xml:space="preserve"> линейных виджетов в </w:t>
      </w:r>
      <w:proofErr w:type="spellStart"/>
      <w:r w:rsidR="00CB18DB">
        <w:rPr>
          <w:rFonts w:asciiTheme="minorHAnsi" w:hAnsiTheme="minorHAnsi" w:cstheme="minorHAnsi"/>
          <w:sz w:val="24"/>
          <w:szCs w:val="24"/>
        </w:rPr>
        <w:t>д</w:t>
      </w:r>
      <w:r w:rsidR="00386AF7" w:rsidRPr="00386AF7">
        <w:rPr>
          <w:rFonts w:asciiTheme="minorHAnsi" w:hAnsiTheme="minorHAnsi" w:cstheme="minorHAnsi"/>
          <w:sz w:val="24"/>
          <w:szCs w:val="24"/>
        </w:rPr>
        <w:t>ашборде</w:t>
      </w:r>
      <w:proofErr w:type="spellEnd"/>
    </w:p>
    <w:p w14:paraId="064FCE4F" w14:textId="5642A494" w:rsidR="00386AF7" w:rsidRPr="00386AF7" w:rsidRDefault="004C5EAA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386AF7" w:rsidRPr="00386AF7">
        <w:rPr>
          <w:rFonts w:asciiTheme="minorHAnsi" w:hAnsiTheme="minorHAnsi" w:cstheme="minorHAnsi"/>
          <w:sz w:val="24"/>
          <w:szCs w:val="24"/>
        </w:rPr>
        <w:t>ереработан выбор периода и количество точек на графике</w:t>
      </w:r>
      <w:r w:rsidR="00386AF7">
        <w:rPr>
          <w:rFonts w:asciiTheme="minorHAnsi" w:hAnsiTheme="minorHAnsi" w:cstheme="minorHAnsi"/>
          <w:sz w:val="24"/>
          <w:szCs w:val="24"/>
        </w:rPr>
        <w:t xml:space="preserve">, что </w:t>
      </w:r>
      <w:r w:rsidR="00386AF7" w:rsidRPr="00386AF7">
        <w:rPr>
          <w:rFonts w:asciiTheme="minorHAnsi" w:hAnsiTheme="minorHAnsi" w:cstheme="minorHAnsi"/>
          <w:sz w:val="24"/>
          <w:szCs w:val="24"/>
        </w:rPr>
        <w:t>дает возможность строить график, показывающий кол</w:t>
      </w:r>
      <w:r w:rsidR="00CB18DB">
        <w:rPr>
          <w:rFonts w:asciiTheme="minorHAnsi" w:hAnsiTheme="minorHAnsi" w:cstheme="minorHAnsi"/>
          <w:sz w:val="24"/>
          <w:szCs w:val="24"/>
        </w:rPr>
        <w:t>ичест</w:t>
      </w:r>
      <w:r w:rsidR="00386AF7" w:rsidRPr="00386AF7">
        <w:rPr>
          <w:rFonts w:asciiTheme="minorHAnsi" w:hAnsiTheme="minorHAnsi" w:cstheme="minorHAnsi"/>
          <w:sz w:val="24"/>
          <w:szCs w:val="24"/>
        </w:rPr>
        <w:t xml:space="preserve">во событий в секунду и проводить любые математические вычисления с параметром </w:t>
      </w:r>
      <w:r w:rsidR="00386AF7" w:rsidRPr="00386AF7">
        <w:rPr>
          <w:rFonts w:asciiTheme="minorHAnsi" w:hAnsiTheme="minorHAnsi" w:cstheme="minorHAnsi"/>
          <w:sz w:val="24"/>
          <w:szCs w:val="24"/>
          <w:lang w:val="en-US"/>
        </w:rPr>
        <w:t>EPS</w:t>
      </w:r>
    </w:p>
    <w:p w14:paraId="0882646A" w14:textId="77777777" w:rsidR="00BB415A" w:rsidRDefault="00BB415A" w:rsidP="0054376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7F0BEC4" w14:textId="74652E6F" w:rsidR="00386AF7" w:rsidRPr="00386AF7" w:rsidRDefault="00386AF7" w:rsidP="0054376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86AF7">
        <w:rPr>
          <w:rFonts w:asciiTheme="minorHAnsi" w:hAnsiTheme="minorHAnsi" w:cstheme="minorHAnsi"/>
          <w:b/>
          <w:sz w:val="24"/>
          <w:szCs w:val="24"/>
        </w:rPr>
        <w:t xml:space="preserve">Настройки </w:t>
      </w:r>
      <w:proofErr w:type="spellStart"/>
      <w:r w:rsidRPr="00386AF7">
        <w:rPr>
          <w:rFonts w:asciiTheme="minorHAnsi" w:hAnsiTheme="minorHAnsi" w:cstheme="minorHAnsi"/>
          <w:b/>
          <w:sz w:val="24"/>
          <w:szCs w:val="24"/>
        </w:rPr>
        <w:t>микросервисов</w:t>
      </w:r>
      <w:proofErr w:type="spellEnd"/>
    </w:p>
    <w:p w14:paraId="59D321AB" w14:textId="68B347F7" w:rsidR="00386AF7" w:rsidRPr="00386AF7" w:rsidRDefault="004C5EAA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</w:t>
      </w:r>
      <w:r w:rsidR="00386AF7" w:rsidRPr="00386AF7">
        <w:rPr>
          <w:rFonts w:asciiTheme="minorHAnsi" w:hAnsiTheme="minorHAnsi" w:cstheme="minorHAnsi"/>
          <w:sz w:val="24"/>
          <w:szCs w:val="24"/>
        </w:rPr>
        <w:t xml:space="preserve">обавлен дополнительный статус </w:t>
      </w:r>
      <w:r>
        <w:rPr>
          <w:rFonts w:asciiTheme="minorHAnsi" w:hAnsiTheme="minorHAnsi" w:cstheme="minorHAnsi"/>
          <w:sz w:val="24"/>
          <w:szCs w:val="24"/>
        </w:rPr>
        <w:t>«</w:t>
      </w:r>
      <w:proofErr w:type="spellStart"/>
      <w:r w:rsidR="00386AF7" w:rsidRPr="00386AF7">
        <w:rPr>
          <w:rFonts w:asciiTheme="minorHAnsi" w:hAnsiTheme="minorHAnsi" w:cstheme="minorHAnsi"/>
          <w:sz w:val="24"/>
          <w:szCs w:val="24"/>
        </w:rPr>
        <w:t>modified</w:t>
      </w:r>
      <w:proofErr w:type="spellEnd"/>
      <w:r>
        <w:rPr>
          <w:rFonts w:asciiTheme="minorHAnsi" w:hAnsiTheme="minorHAnsi" w:cstheme="minorHAnsi"/>
          <w:sz w:val="24"/>
          <w:szCs w:val="24"/>
        </w:rPr>
        <w:t>»</w:t>
      </w:r>
      <w:r w:rsidR="00386AF7" w:rsidRPr="00386AF7">
        <w:rPr>
          <w:rFonts w:asciiTheme="minorHAnsi" w:hAnsiTheme="minorHAnsi" w:cstheme="minorHAnsi"/>
          <w:sz w:val="24"/>
          <w:szCs w:val="24"/>
        </w:rPr>
        <w:t xml:space="preserve"> для конфигураций </w:t>
      </w:r>
      <w:proofErr w:type="spellStart"/>
      <w:r w:rsidR="00386AF7" w:rsidRPr="00386AF7">
        <w:rPr>
          <w:rFonts w:asciiTheme="minorHAnsi" w:hAnsiTheme="minorHAnsi" w:cstheme="minorHAnsi"/>
          <w:sz w:val="24"/>
          <w:szCs w:val="24"/>
        </w:rPr>
        <w:t>микросервисов</w:t>
      </w:r>
      <w:proofErr w:type="spellEnd"/>
    </w:p>
    <w:p w14:paraId="5E4E2F4D" w14:textId="77777777" w:rsidR="00BB415A" w:rsidRDefault="00BB415A" w:rsidP="0054376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69F065F" w14:textId="40DCC172" w:rsidR="00386AF7" w:rsidRPr="00386AF7" w:rsidRDefault="00386AF7" w:rsidP="0054376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 w:rsidRPr="00386AF7">
        <w:rPr>
          <w:rFonts w:asciiTheme="minorHAnsi" w:hAnsiTheme="minorHAnsi" w:cstheme="minorHAnsi"/>
          <w:b/>
          <w:sz w:val="24"/>
          <w:szCs w:val="24"/>
        </w:rPr>
        <w:t>Multitenancy</w:t>
      </w:r>
      <w:proofErr w:type="spellEnd"/>
    </w:p>
    <w:p w14:paraId="0DC43F55" w14:textId="6FF60FC6" w:rsidR="00386AF7" w:rsidRPr="00386AF7" w:rsidRDefault="004C5EAA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</w:t>
      </w:r>
      <w:r w:rsidR="00386AF7" w:rsidRPr="00386AF7">
        <w:rPr>
          <w:rFonts w:asciiTheme="minorHAnsi" w:hAnsiTheme="minorHAnsi" w:cstheme="minorHAnsi"/>
          <w:sz w:val="24"/>
          <w:szCs w:val="24"/>
        </w:rPr>
        <w:t>обавлено отображение наименование тенанта в отчетах</w:t>
      </w:r>
    </w:p>
    <w:p w14:paraId="70F667E1" w14:textId="77777777" w:rsidR="00BB415A" w:rsidRDefault="00BB415A" w:rsidP="0054376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219DE3C6" w14:textId="4DC80535" w:rsidR="00386AF7" w:rsidRPr="00386AF7" w:rsidRDefault="00386AF7" w:rsidP="0054376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86AF7">
        <w:rPr>
          <w:rFonts w:asciiTheme="minorHAnsi" w:hAnsiTheme="minorHAnsi" w:cstheme="minorHAnsi"/>
          <w:b/>
          <w:sz w:val="24"/>
          <w:szCs w:val="24"/>
        </w:rPr>
        <w:t>Доработаны парсеры</w:t>
      </w:r>
    </w:p>
    <w:p w14:paraId="4137F487" w14:textId="64813A13" w:rsidR="00386AF7" w:rsidRPr="00386AF7" w:rsidRDefault="00386AF7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386AF7">
        <w:rPr>
          <w:rFonts w:asciiTheme="minorHAnsi" w:hAnsiTheme="minorHAnsi" w:cstheme="minorHAnsi"/>
          <w:sz w:val="24"/>
          <w:szCs w:val="24"/>
        </w:rPr>
        <w:t>Ideco</w:t>
      </w:r>
      <w:proofErr w:type="spellEnd"/>
      <w:r w:rsidRPr="00386AF7">
        <w:rPr>
          <w:rFonts w:asciiTheme="minorHAnsi" w:hAnsiTheme="minorHAnsi" w:cstheme="minorHAnsi"/>
          <w:sz w:val="24"/>
          <w:szCs w:val="24"/>
        </w:rPr>
        <w:t xml:space="preserve"> UTM</w:t>
      </w:r>
    </w:p>
    <w:p w14:paraId="1AACB177" w14:textId="4C9DCC29" w:rsidR="00386AF7" w:rsidRPr="00386AF7" w:rsidRDefault="00386AF7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386AF7">
        <w:rPr>
          <w:rFonts w:asciiTheme="minorHAnsi" w:hAnsiTheme="minorHAnsi" w:cstheme="minorHAnsi"/>
          <w:sz w:val="24"/>
          <w:szCs w:val="24"/>
        </w:rPr>
        <w:t>SecretNET</w:t>
      </w:r>
      <w:proofErr w:type="spellEnd"/>
      <w:r w:rsidRPr="00386AF7">
        <w:rPr>
          <w:rFonts w:asciiTheme="minorHAnsi" w:hAnsiTheme="minorHAnsi" w:cstheme="minorHAnsi"/>
          <w:sz w:val="24"/>
          <w:szCs w:val="24"/>
        </w:rPr>
        <w:t xml:space="preserve"> 8</w:t>
      </w:r>
    </w:p>
    <w:p w14:paraId="6E20F493" w14:textId="5CAE11E4" w:rsidR="00386AF7" w:rsidRPr="00386AF7" w:rsidRDefault="00386AF7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386AF7">
        <w:rPr>
          <w:rFonts w:asciiTheme="minorHAnsi" w:hAnsiTheme="minorHAnsi" w:cstheme="minorHAnsi"/>
          <w:sz w:val="24"/>
          <w:szCs w:val="24"/>
        </w:rPr>
        <w:t>DrWeb</w:t>
      </w:r>
      <w:proofErr w:type="spellEnd"/>
    </w:p>
    <w:p w14:paraId="01539D26" w14:textId="1CF13F3B" w:rsidR="00386AF7" w:rsidRPr="00386AF7" w:rsidRDefault="00386AF7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6AF7">
        <w:rPr>
          <w:rFonts w:asciiTheme="minorHAnsi" w:hAnsiTheme="minorHAnsi" w:cstheme="minorHAnsi"/>
          <w:sz w:val="24"/>
          <w:szCs w:val="24"/>
        </w:rPr>
        <w:t>OSSEC</w:t>
      </w:r>
    </w:p>
    <w:p w14:paraId="7FC06416" w14:textId="6E138762" w:rsidR="00386AF7" w:rsidRPr="00386AF7" w:rsidRDefault="00386AF7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386AF7">
        <w:rPr>
          <w:rFonts w:asciiTheme="minorHAnsi" w:hAnsiTheme="minorHAnsi" w:cstheme="minorHAnsi"/>
          <w:sz w:val="24"/>
          <w:szCs w:val="24"/>
        </w:rPr>
        <w:t>Windows</w:t>
      </w:r>
      <w:proofErr w:type="spellEnd"/>
      <w:r w:rsidRPr="00386AF7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86AF7">
        <w:rPr>
          <w:rFonts w:asciiTheme="minorHAnsi" w:hAnsiTheme="minorHAnsi" w:cstheme="minorHAnsi"/>
          <w:sz w:val="24"/>
          <w:szCs w:val="24"/>
        </w:rPr>
        <w:t>EventLog</w:t>
      </w:r>
      <w:proofErr w:type="spellEnd"/>
    </w:p>
    <w:p w14:paraId="12CCA36C" w14:textId="7E3DA958" w:rsidR="00386AF7" w:rsidRPr="00386AF7" w:rsidRDefault="00386AF7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proofErr w:type="spellStart"/>
      <w:r w:rsidRPr="00386AF7">
        <w:rPr>
          <w:rFonts w:asciiTheme="minorHAnsi" w:hAnsiTheme="minorHAnsi" w:cstheme="minorHAnsi"/>
          <w:sz w:val="24"/>
          <w:szCs w:val="24"/>
        </w:rPr>
        <w:t>VmWare</w:t>
      </w:r>
      <w:proofErr w:type="spellEnd"/>
    </w:p>
    <w:p w14:paraId="4FA615D0" w14:textId="1E9680CB" w:rsidR="00386AF7" w:rsidRPr="00386AF7" w:rsidRDefault="00386AF7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6AF7">
        <w:rPr>
          <w:rFonts w:asciiTheme="minorHAnsi" w:hAnsiTheme="minorHAnsi" w:cstheme="minorHAnsi"/>
          <w:sz w:val="24"/>
          <w:szCs w:val="24"/>
        </w:rPr>
        <w:t>RedHat</w:t>
      </w:r>
    </w:p>
    <w:p w14:paraId="319FB384" w14:textId="0ED7ADE9" w:rsidR="00386AF7" w:rsidRPr="00386AF7" w:rsidRDefault="00386AF7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6AF7">
        <w:rPr>
          <w:rFonts w:asciiTheme="minorHAnsi" w:hAnsiTheme="minorHAnsi" w:cstheme="minorHAnsi"/>
          <w:sz w:val="24"/>
          <w:szCs w:val="24"/>
        </w:rPr>
        <w:t xml:space="preserve">OpenVPN </w:t>
      </w:r>
    </w:p>
    <w:p w14:paraId="56B69875" w14:textId="03378609" w:rsidR="00386AF7" w:rsidRPr="00386AF7" w:rsidRDefault="00386AF7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6AF7">
        <w:rPr>
          <w:rFonts w:asciiTheme="minorHAnsi" w:hAnsiTheme="minorHAnsi" w:cstheme="minorHAnsi"/>
          <w:sz w:val="24"/>
          <w:szCs w:val="24"/>
        </w:rPr>
        <w:t>Apache</w:t>
      </w:r>
    </w:p>
    <w:p w14:paraId="7BF018E3" w14:textId="77777777" w:rsidR="00BB415A" w:rsidRDefault="00BB415A" w:rsidP="0054376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445BC719" w14:textId="0D7C99D9" w:rsidR="00386AF7" w:rsidRPr="00386AF7" w:rsidRDefault="00386AF7" w:rsidP="00543764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386AF7">
        <w:rPr>
          <w:rFonts w:asciiTheme="minorHAnsi" w:hAnsiTheme="minorHAnsi" w:cstheme="minorHAnsi"/>
          <w:b/>
          <w:sz w:val="24"/>
          <w:szCs w:val="24"/>
        </w:rPr>
        <w:t xml:space="preserve">Новые </w:t>
      </w:r>
      <w:r w:rsidR="00CB18DB">
        <w:rPr>
          <w:rFonts w:asciiTheme="minorHAnsi" w:hAnsiTheme="minorHAnsi" w:cstheme="minorHAnsi"/>
          <w:b/>
          <w:sz w:val="24"/>
          <w:szCs w:val="24"/>
        </w:rPr>
        <w:t>п</w:t>
      </w:r>
      <w:r w:rsidRPr="00386AF7">
        <w:rPr>
          <w:rFonts w:asciiTheme="minorHAnsi" w:hAnsiTheme="minorHAnsi" w:cstheme="minorHAnsi"/>
          <w:b/>
          <w:sz w:val="24"/>
          <w:szCs w:val="24"/>
        </w:rPr>
        <w:t>арсеры</w:t>
      </w:r>
    </w:p>
    <w:p w14:paraId="0FF1D35D" w14:textId="677D4E91" w:rsidR="00386AF7" w:rsidRPr="00386AF7" w:rsidRDefault="00386AF7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6AF7">
        <w:rPr>
          <w:rFonts w:asciiTheme="minorHAnsi" w:hAnsiTheme="minorHAnsi" w:cstheme="minorHAnsi"/>
          <w:sz w:val="24"/>
          <w:szCs w:val="24"/>
        </w:rPr>
        <w:lastRenderedPageBreak/>
        <w:t>Nextcloud</w:t>
      </w:r>
    </w:p>
    <w:p w14:paraId="4B4662FD" w14:textId="4D3BF527" w:rsidR="00386AF7" w:rsidRPr="00386AF7" w:rsidRDefault="00386AF7" w:rsidP="00543764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Theme="minorHAnsi" w:hAnsiTheme="minorHAnsi" w:cstheme="minorHAnsi"/>
          <w:sz w:val="24"/>
          <w:szCs w:val="24"/>
        </w:rPr>
      </w:pPr>
      <w:r w:rsidRPr="00386AF7">
        <w:rPr>
          <w:rFonts w:asciiTheme="minorHAnsi" w:hAnsiTheme="minorHAnsi" w:cstheme="minorHAnsi"/>
          <w:sz w:val="24"/>
          <w:szCs w:val="24"/>
        </w:rPr>
        <w:t>Kubernetes</w:t>
      </w:r>
    </w:p>
    <w:p w14:paraId="3EA4B2E3" w14:textId="77777777" w:rsidR="00885D48" w:rsidRPr="00885D48" w:rsidRDefault="00386AF7" w:rsidP="00E909BF">
      <w:pPr>
        <w:pStyle w:val="af5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b/>
          <w:spacing w:val="-8"/>
          <w:sz w:val="20"/>
          <w:szCs w:val="24"/>
        </w:rPr>
      </w:pPr>
      <w:proofErr w:type="spellStart"/>
      <w:r w:rsidRPr="00543764">
        <w:rPr>
          <w:rFonts w:asciiTheme="minorHAnsi" w:hAnsiTheme="minorHAnsi" w:cstheme="minorHAnsi"/>
          <w:sz w:val="24"/>
          <w:szCs w:val="24"/>
        </w:rPr>
        <w:t>Zelax</w:t>
      </w:r>
      <w:bookmarkEnd w:id="0"/>
      <w:proofErr w:type="spellEnd"/>
    </w:p>
    <w:p w14:paraId="0E4195DA" w14:textId="77777777" w:rsidR="00885D48" w:rsidRDefault="00885D48" w:rsidP="00885D48">
      <w:pPr>
        <w:spacing w:after="0" w:line="240" w:lineRule="auto"/>
        <w:rPr>
          <w:rFonts w:ascii="Arial" w:hAnsi="Arial" w:cs="Arial"/>
          <w:b/>
          <w:spacing w:val="-8"/>
          <w:sz w:val="20"/>
          <w:szCs w:val="24"/>
        </w:rPr>
      </w:pPr>
      <w:bookmarkStart w:id="1" w:name="_Симптоматика_(обогащение_событий"/>
      <w:bookmarkStart w:id="2" w:name="_Активы"/>
      <w:bookmarkStart w:id="3" w:name="_Мультитенантность_(мультиарендность"/>
      <w:bookmarkStart w:id="4" w:name="_Привязка_событий_к"/>
      <w:bookmarkEnd w:id="1"/>
      <w:bookmarkEnd w:id="2"/>
      <w:bookmarkEnd w:id="3"/>
      <w:bookmarkEnd w:id="4"/>
    </w:p>
    <w:p w14:paraId="63133AD9" w14:textId="4D27E323" w:rsidR="006E599E" w:rsidRPr="00885D48" w:rsidRDefault="006E599E" w:rsidP="00885D48">
      <w:pPr>
        <w:pStyle w:val="2"/>
      </w:pPr>
      <w:r w:rsidRPr="00011C89">
        <w:t>Привязка событий к инцидентам, созданным вручную</w:t>
      </w:r>
      <w:bookmarkStart w:id="5" w:name="_GoBack"/>
      <w:bookmarkEnd w:id="5"/>
    </w:p>
    <w:p w14:paraId="73C576D0" w14:textId="77777777" w:rsidR="006E599E" w:rsidRDefault="006E599E" w:rsidP="006E599E">
      <w:r>
        <w:t xml:space="preserve">Нажать на кнопку редактирования </w:t>
      </w:r>
      <w:r>
        <w:rPr>
          <w:noProof/>
        </w:rPr>
        <w:drawing>
          <wp:inline distT="0" distB="0" distL="0" distR="0" wp14:anchorId="647A5EB3" wp14:editId="458FE23A">
            <wp:extent cx="126846" cy="126846"/>
            <wp:effectExtent l="0" t="0" r="6985" b="698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27" cy="14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инцидента, который был создан вручную. В открывшемся окне в поле «События инцидента» нажать на кнопку «Привязать события». </w:t>
      </w:r>
    </w:p>
    <w:p w14:paraId="796BFD8C" w14:textId="77777777" w:rsidR="006E599E" w:rsidRDefault="006E599E" w:rsidP="006E599E">
      <w:r>
        <w:rPr>
          <w:noProof/>
        </w:rPr>
        <w:drawing>
          <wp:inline distT="0" distB="0" distL="0" distR="0" wp14:anchorId="3BE6A5CF" wp14:editId="1A73CEC4">
            <wp:extent cx="5940425" cy="1222553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22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EAEAF5" w14:textId="77777777" w:rsidR="006E599E" w:rsidRDefault="006E599E" w:rsidP="006E599E">
      <w:r>
        <w:t>Откроется окно, показанное ниже.</w:t>
      </w:r>
    </w:p>
    <w:p w14:paraId="55447FA9" w14:textId="77777777" w:rsidR="006E599E" w:rsidRDefault="006E599E" w:rsidP="006E599E">
      <w:r>
        <w:rPr>
          <w:noProof/>
        </w:rPr>
        <w:drawing>
          <wp:inline distT="0" distB="0" distL="0" distR="0" wp14:anchorId="67D00380" wp14:editId="32233E96">
            <wp:extent cx="5940425" cy="2511865"/>
            <wp:effectExtent l="0" t="0" r="3175" b="317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E25B40" w14:textId="5912BE6D" w:rsidR="006E599E" w:rsidRDefault="006E599E" w:rsidP="006E599E">
      <w:r>
        <w:t xml:space="preserve">Для привязки определенных событий к инциденту необходимо выбрать события, установив галочки напротив них. При нажатии на кнопку «Закрыть» окно закроется без сохранения изменений. </w:t>
      </w:r>
      <w:r w:rsidR="004C5EAA">
        <w:t>Далее следует н</w:t>
      </w:r>
      <w:r>
        <w:t>ажа</w:t>
      </w:r>
      <w:r w:rsidR="00CB18DB">
        <w:t xml:space="preserve">ть </w:t>
      </w:r>
      <w:r>
        <w:t>на кнопку «Привязать», появится окно подтверждения действия, показанное ниже.</w:t>
      </w:r>
    </w:p>
    <w:p w14:paraId="69D36C75" w14:textId="77777777" w:rsidR="006E599E" w:rsidRDefault="006E599E" w:rsidP="006E599E">
      <w:r>
        <w:rPr>
          <w:noProof/>
        </w:rPr>
        <w:drawing>
          <wp:inline distT="0" distB="0" distL="0" distR="0" wp14:anchorId="0D24C85A" wp14:editId="5726DF96">
            <wp:extent cx="3872230" cy="54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223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4A5E8" w14:textId="5E4C0306" w:rsidR="006E599E" w:rsidRDefault="006E599E" w:rsidP="006E599E">
      <w:r>
        <w:t>Нажа</w:t>
      </w:r>
      <w:r w:rsidR="00CB18DB">
        <w:t>ть</w:t>
      </w:r>
      <w:r>
        <w:t xml:space="preserve"> на кнопку «Да»</w:t>
      </w:r>
      <w:r w:rsidR="00CB18DB">
        <w:t>,</w:t>
      </w:r>
      <w:r>
        <w:t xml:space="preserve"> в окне редактирования инцидента отобразятся выбранные привязанные события. При выборе события появляется кнопка «Отвязать событие». При нажатии на данную кнопку всплывает окно подтверждения действия.</w:t>
      </w:r>
    </w:p>
    <w:p w14:paraId="3A8DBA94" w14:textId="77777777" w:rsidR="006E599E" w:rsidRDefault="006E599E" w:rsidP="006E599E">
      <w:r w:rsidRPr="009035ED">
        <w:rPr>
          <w:noProof/>
        </w:rPr>
        <w:lastRenderedPageBreak/>
        <w:drawing>
          <wp:inline distT="0" distB="0" distL="0" distR="0" wp14:anchorId="095C74DB" wp14:editId="3AFBB699">
            <wp:extent cx="3863675" cy="548688"/>
            <wp:effectExtent l="0" t="0" r="381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863675" cy="54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B9EFF" w14:textId="541E9BC2" w:rsidR="006E599E" w:rsidRDefault="006E599E" w:rsidP="006E599E">
      <w:r>
        <w:t>Нажа</w:t>
      </w:r>
      <w:r w:rsidR="00CB18DB">
        <w:t>тие</w:t>
      </w:r>
      <w:r>
        <w:t xml:space="preserve"> на кнопку «Да» на странице редактирования инцидента </w:t>
      </w:r>
      <w:r w:rsidR="00CB18DB">
        <w:t>удалит</w:t>
      </w:r>
      <w:r>
        <w:t xml:space="preserve"> выбранные ранее события.</w:t>
      </w:r>
    </w:p>
    <w:p w14:paraId="6FF43A1A" w14:textId="77777777" w:rsidR="006E599E" w:rsidRPr="006E599E" w:rsidRDefault="006E599E" w:rsidP="006E599E">
      <w:pPr>
        <w:pStyle w:val="2"/>
      </w:pPr>
      <w:bookmarkStart w:id="6" w:name="_Звуковое_оповещение_о"/>
      <w:bookmarkEnd w:id="6"/>
      <w:r w:rsidRPr="00EF7B10">
        <w:t>Звуковое оповещение о новом инциденте</w:t>
      </w:r>
    </w:p>
    <w:p w14:paraId="0765DDBA" w14:textId="64BF75D6" w:rsidR="006E599E" w:rsidRPr="00EF7B10" w:rsidRDefault="006E599E" w:rsidP="006E599E">
      <w:r>
        <w:t>В настройках пользователя появилась новая опция</w:t>
      </w:r>
      <w:r w:rsidRPr="00EF7B10">
        <w:t xml:space="preserve"> </w:t>
      </w:r>
      <w:r w:rsidR="00CB18DB">
        <w:t>«</w:t>
      </w:r>
      <w:r>
        <w:t>Звуковое оповещение</w:t>
      </w:r>
      <w:r w:rsidR="00CB18DB">
        <w:t>»</w:t>
      </w:r>
      <w:r>
        <w:t xml:space="preserve">, включаемая при активной опции </w:t>
      </w:r>
      <w:r w:rsidR="00CB18DB">
        <w:t>«</w:t>
      </w:r>
      <w:r w:rsidRPr="00EF7B10">
        <w:t>Всплывающее уведомление о новых инцидентах</w:t>
      </w:r>
      <w:r w:rsidR="00CB18DB">
        <w:t>»</w:t>
      </w:r>
      <w:r w:rsidR="004C5EAA">
        <w:t>.</w:t>
      </w:r>
    </w:p>
    <w:p w14:paraId="69F7D9CC" w14:textId="77777777" w:rsidR="006E599E" w:rsidRDefault="006E599E" w:rsidP="006E599E">
      <w:pPr>
        <w:rPr>
          <w:lang w:val="en-US"/>
        </w:rPr>
      </w:pPr>
      <w:r w:rsidRPr="00F434A3">
        <w:rPr>
          <w:noProof/>
          <w:lang w:val="en-US"/>
        </w:rPr>
        <w:drawing>
          <wp:inline distT="0" distB="0" distL="0" distR="0" wp14:anchorId="1D97A4EC" wp14:editId="5D9EC0C8">
            <wp:extent cx="5940425" cy="3731260"/>
            <wp:effectExtent l="0" t="0" r="3175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1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4DE9" w14:textId="3CBC58F2" w:rsidR="006E599E" w:rsidRDefault="006E599E">
      <w:pPr>
        <w:spacing w:after="0" w:line="240" w:lineRule="auto"/>
        <w:rPr>
          <w:lang w:val="en-US"/>
        </w:rPr>
      </w:pPr>
      <w:r>
        <w:rPr>
          <w:lang w:val="en-US"/>
        </w:rPr>
        <w:br w:type="page"/>
      </w:r>
    </w:p>
    <w:p w14:paraId="0398C594" w14:textId="354A47E8" w:rsidR="006E599E" w:rsidRDefault="006E599E" w:rsidP="006E599E">
      <w:pPr>
        <w:pStyle w:val="2"/>
      </w:pPr>
      <w:bookmarkStart w:id="7" w:name="_Автоматическое_обновление_таблицы"/>
      <w:bookmarkEnd w:id="7"/>
      <w:r w:rsidRPr="00EF7B10">
        <w:lastRenderedPageBreak/>
        <w:t>Автоматическое обновление таблицы инцидентов</w:t>
      </w:r>
    </w:p>
    <w:p w14:paraId="7DB54E5E" w14:textId="77777777" w:rsidR="00CB18DB" w:rsidRPr="00CB18DB" w:rsidRDefault="00CB18DB" w:rsidP="00CB18DB"/>
    <w:p w14:paraId="16E081C1" w14:textId="77777777" w:rsidR="006E599E" w:rsidRDefault="006E599E" w:rsidP="006E599E">
      <w:r w:rsidRPr="00EF7B10">
        <w:rPr>
          <w:noProof/>
        </w:rPr>
        <w:drawing>
          <wp:inline distT="0" distB="0" distL="0" distR="0" wp14:anchorId="2E56AAB3" wp14:editId="4DDF5A09">
            <wp:extent cx="5940425" cy="2571750"/>
            <wp:effectExtent l="0" t="0" r="317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DE8B6D" w14:textId="5C235340" w:rsidR="006E599E" w:rsidRPr="00EF7B10" w:rsidRDefault="006E599E" w:rsidP="006E599E">
      <w:r>
        <w:t xml:space="preserve">Работает аналогично </w:t>
      </w:r>
      <w:proofErr w:type="spellStart"/>
      <w:r>
        <w:t>автообновлению</w:t>
      </w:r>
      <w:proofErr w:type="spellEnd"/>
      <w:r>
        <w:t xml:space="preserve"> в разделе </w:t>
      </w:r>
      <w:r w:rsidR="00CB18DB">
        <w:t>«</w:t>
      </w:r>
      <w:r>
        <w:t>Событи</w:t>
      </w:r>
      <w:r w:rsidR="00CB18DB">
        <w:t>я»</w:t>
      </w:r>
      <w:r>
        <w:t>.</w:t>
      </w:r>
    </w:p>
    <w:p w14:paraId="6B16B614" w14:textId="61541539" w:rsidR="006E599E" w:rsidRDefault="006E599E" w:rsidP="006E599E"/>
    <w:p w14:paraId="71BF2490" w14:textId="4CEAA7FD" w:rsidR="006E599E" w:rsidRDefault="006E599E" w:rsidP="006E599E"/>
    <w:p w14:paraId="613B8287" w14:textId="430B6B48" w:rsidR="006E599E" w:rsidRDefault="006E599E" w:rsidP="006E599E"/>
    <w:p w14:paraId="281F74C3" w14:textId="59CF1AE1" w:rsidR="006E599E" w:rsidRDefault="006E599E" w:rsidP="006E599E"/>
    <w:sectPr w:rsidR="006E599E" w:rsidSect="00543764">
      <w:headerReference w:type="even" r:id="rId21"/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1418" w:right="850" w:bottom="709" w:left="1418" w:header="426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90A44C" w14:textId="77777777" w:rsidR="00C14F3E" w:rsidRDefault="00C14F3E" w:rsidP="00FC32FF">
      <w:pPr>
        <w:spacing w:after="0" w:line="240" w:lineRule="auto"/>
      </w:pPr>
      <w:r>
        <w:separator/>
      </w:r>
    </w:p>
  </w:endnote>
  <w:endnote w:type="continuationSeparator" w:id="0">
    <w:p w14:paraId="0879C7A5" w14:textId="77777777" w:rsidR="00C14F3E" w:rsidRDefault="00C14F3E" w:rsidP="00FC32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ans">
    <w:altName w:val="Arial"/>
    <w:charset w:val="CC"/>
    <w:family w:val="swiss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F BeauSans Pro Bbook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F BeauSans Pro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BeauSans Pro Light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19F" w:csb1="00000000"/>
  </w:font>
  <w:font w:name="PF BeauSans Pro Cyr">
    <w:altName w:val="Corbel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FE9A3" w14:textId="77777777" w:rsidR="00234B83" w:rsidRDefault="00234B83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70B2CB62" w14:textId="77777777" w:rsidR="00234B83" w:rsidRDefault="00234B83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</w:p>
  <w:p w14:paraId="16315F26" w14:textId="77777777" w:rsidR="00234B83" w:rsidRDefault="00234B83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3196B40" wp14:editId="05782264">
              <wp:simplePos x="0" y="0"/>
              <wp:positionH relativeFrom="column">
                <wp:posOffset>-635</wp:posOffset>
              </wp:positionH>
              <wp:positionV relativeFrom="paragraph">
                <wp:posOffset>5715</wp:posOffset>
              </wp:positionV>
              <wp:extent cx="6118860" cy="5080"/>
              <wp:effectExtent l="0" t="0" r="34290" b="33020"/>
              <wp:wrapNone/>
              <wp:docPr id="27" name="Прямая соединительная линия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7D0351DC" id="Прямая соединительная линия 27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.45pt" to="481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" strokecolor="#31849b [2408]">
              <o:lock v:ext="edit" shapetype="f"/>
            </v:line>
          </w:pict>
        </mc:Fallback>
      </mc:AlternateContent>
    </w:r>
  </w:p>
  <w:p w14:paraId="7F1BE1AF" w14:textId="232A70BC" w:rsidR="00234B83" w:rsidRPr="00457262" w:rsidRDefault="00234B83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>
      <w:rPr>
        <w:rFonts w:ascii="PF BeauSans Pro" w:hAnsi="PF BeauSans Pro" w:cs="Calibri"/>
        <w:noProof/>
        <w:color w:val="7F7F7F"/>
        <w:sz w:val="16"/>
      </w:rPr>
      <w:t>2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6BADEF35" w14:textId="77777777" w:rsidR="00234B83" w:rsidRPr="00EF10DA" w:rsidRDefault="00234B83" w:rsidP="00EF10DA">
    <w:pPr>
      <w:pStyle w:val="a7"/>
    </w:pPr>
  </w:p>
  <w:p w14:paraId="0ABEAF2E" w14:textId="77777777" w:rsidR="00234B83" w:rsidRPr="00EF10DA" w:rsidRDefault="00234B83" w:rsidP="00EF10DA">
    <w:pPr>
      <w:pStyle w:val="a7"/>
    </w:pPr>
  </w:p>
  <w:p w14:paraId="505332FB" w14:textId="77777777" w:rsidR="00234B83" w:rsidRDefault="00234B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74C858" w14:textId="77777777" w:rsidR="00234B83" w:rsidRDefault="00234B83" w:rsidP="00EF10DA">
    <w:pPr>
      <w:pStyle w:val="a7"/>
      <w:rPr>
        <w:rFonts w:ascii="PF BeauSans Pro Light" w:hAnsi="PF BeauSans Pro Light"/>
        <w:color w:val="595959"/>
        <w:sz w:val="16"/>
        <w:lang w:val="en-US"/>
      </w:rPr>
    </w:pPr>
    <w:r w:rsidRPr="007B5B9A"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B0B1AB" wp14:editId="33195CE6">
              <wp:simplePos x="0" y="0"/>
              <wp:positionH relativeFrom="margin">
                <wp:align>left</wp:align>
              </wp:positionH>
              <wp:positionV relativeFrom="paragraph">
                <wp:posOffset>10795</wp:posOffset>
              </wp:positionV>
              <wp:extent cx="6118860" cy="5080"/>
              <wp:effectExtent l="0" t="0" r="34290" b="33020"/>
              <wp:wrapNone/>
              <wp:docPr id="19" name="Прямая соединительная линия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118860" cy="5080"/>
                      </a:xfrm>
                      <a:prstGeom prst="line">
                        <a:avLst/>
                      </a:prstGeom>
                      <a:ln>
                        <a:solidFill>
                          <a:schemeClr val="accent5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6"/>
                      </a:lnRef>
                      <a:fillRef idx="0">
                        <a:schemeClr val="accent6"/>
                      </a:fillRef>
                      <a:effectRef idx="0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6BF4382A" id="Прямая соединительная линия 19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85pt" to="481.8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" strokecolor="#31849b [2408]">
              <o:lock v:ext="edit" shapetype="f"/>
              <w10:wrap anchorx="margin"/>
            </v:line>
          </w:pict>
        </mc:Fallback>
      </mc:AlternateContent>
    </w:r>
  </w:p>
  <w:p w14:paraId="5836C896" w14:textId="2B1536A0" w:rsidR="00234B83" w:rsidRPr="00457262" w:rsidRDefault="00234B83" w:rsidP="00EF10DA">
    <w:pPr>
      <w:pStyle w:val="a7"/>
      <w:jc w:val="right"/>
      <w:rPr>
        <w:rFonts w:ascii="PF BeauSans Pro" w:hAnsi="PF BeauSans Pro" w:cs="Calibri"/>
        <w:color w:val="7F7F7F"/>
        <w:sz w:val="16"/>
      </w:rPr>
    </w:pPr>
    <w:r w:rsidRPr="00457262">
      <w:rPr>
        <w:rFonts w:ascii="PF BeauSans Pro Cyr" w:hAnsi="PF BeauSans Pro Cyr" w:cs="Calibri"/>
        <w:color w:val="7F7F7F"/>
        <w:sz w:val="16"/>
      </w:rPr>
      <w:t>Стр.</w:t>
    </w:r>
    <w:r>
      <w:rPr>
        <w:rFonts w:ascii="PF BeauSans Pro Cyr" w:hAnsi="PF BeauSans Pro Cyr" w:cs="Calibri"/>
        <w:color w:val="7F7F7F"/>
        <w:sz w:val="16"/>
      </w:rPr>
      <w:t xml:space="preserve"> </w:t>
    </w:r>
    <w:r w:rsidRPr="00DE659F">
      <w:rPr>
        <w:rFonts w:ascii="PF BeauSans Pro" w:hAnsi="PF BeauSans Pro" w:cs="Calibri"/>
        <w:color w:val="7F7F7F"/>
        <w:sz w:val="16"/>
      </w:rPr>
      <w:fldChar w:fldCharType="begin"/>
    </w:r>
    <w:r w:rsidRPr="00DE659F">
      <w:rPr>
        <w:rFonts w:ascii="PF BeauSans Pro" w:hAnsi="PF BeauSans Pro" w:cs="Calibri"/>
        <w:color w:val="7F7F7F"/>
        <w:sz w:val="16"/>
      </w:rPr>
      <w:instrText xml:space="preserve"> PAGE  \* Arabic  \* MERGEFORMAT </w:instrText>
    </w:r>
    <w:r w:rsidRPr="00DE659F">
      <w:rPr>
        <w:rFonts w:ascii="PF BeauSans Pro" w:hAnsi="PF BeauSans Pro" w:cs="Calibri"/>
        <w:color w:val="7F7F7F"/>
        <w:sz w:val="16"/>
      </w:rPr>
      <w:fldChar w:fldCharType="separate"/>
    </w:r>
    <w:r>
      <w:rPr>
        <w:rFonts w:ascii="PF BeauSans Pro" w:hAnsi="PF BeauSans Pro" w:cs="Calibri"/>
        <w:noProof/>
        <w:color w:val="7F7F7F"/>
        <w:sz w:val="16"/>
      </w:rPr>
      <w:t>1</w:t>
    </w:r>
    <w:r w:rsidRPr="00DE659F">
      <w:rPr>
        <w:rFonts w:ascii="PF BeauSans Pro" w:hAnsi="PF BeauSans Pro" w:cs="Calibri"/>
        <w:color w:val="7F7F7F"/>
        <w:sz w:val="16"/>
      </w:rPr>
      <w:fldChar w:fldCharType="end"/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 Cyr" w:hAnsi="PF BeauSans Pro Cyr" w:cs="Calibri"/>
        <w:color w:val="7F7F7F"/>
        <w:sz w:val="16"/>
      </w:rPr>
      <w:t>из</w:t>
    </w:r>
    <w:r w:rsidRPr="00457262">
      <w:rPr>
        <w:rFonts w:ascii="PF BeauSans Pro" w:hAnsi="PF BeauSans Pro" w:cs="Calibri"/>
        <w:color w:val="7F7F7F"/>
        <w:sz w:val="18"/>
      </w:rPr>
      <w:t xml:space="preserve"> </w:t>
    </w:r>
    <w:r w:rsidRPr="00457262">
      <w:rPr>
        <w:rFonts w:ascii="PF BeauSans Pro" w:hAnsi="PF BeauSans Pro" w:cs="Calibri"/>
        <w:color w:val="7F7F7F"/>
        <w:sz w:val="16"/>
      </w:rPr>
      <w:fldChar w:fldCharType="begin"/>
    </w:r>
    <w:r w:rsidRPr="00457262">
      <w:rPr>
        <w:rFonts w:ascii="PF BeauSans Pro" w:hAnsi="PF BeauSans Pro" w:cs="Calibri"/>
        <w:color w:val="7F7F7F"/>
        <w:sz w:val="16"/>
      </w:rPr>
      <w:instrText xml:space="preserve"> NUMPAGES  \# "0" \* Arabic  \* MERGEFORMAT </w:instrText>
    </w:r>
    <w:r w:rsidRPr="00457262">
      <w:rPr>
        <w:rFonts w:ascii="PF BeauSans Pro" w:hAnsi="PF BeauSans Pro" w:cs="Calibri"/>
        <w:color w:val="7F7F7F"/>
        <w:sz w:val="16"/>
      </w:rPr>
      <w:fldChar w:fldCharType="separate"/>
    </w:r>
    <w:r>
      <w:rPr>
        <w:rFonts w:ascii="PF BeauSans Pro" w:hAnsi="PF BeauSans Pro" w:cs="Calibri"/>
        <w:noProof/>
        <w:color w:val="7F7F7F"/>
        <w:sz w:val="16"/>
      </w:rPr>
      <w:t>2</w:t>
    </w:r>
    <w:r w:rsidRPr="00457262">
      <w:rPr>
        <w:rFonts w:ascii="PF BeauSans Pro" w:hAnsi="PF BeauSans Pro" w:cs="Calibri"/>
        <w:color w:val="7F7F7F"/>
        <w:sz w:val="16"/>
      </w:rPr>
      <w:fldChar w:fldCharType="end"/>
    </w:r>
  </w:p>
  <w:p w14:paraId="48B9FC8E" w14:textId="77777777" w:rsidR="00234B83" w:rsidRPr="00EF10DA" w:rsidRDefault="00234B83" w:rsidP="00EF10DA">
    <w:pPr>
      <w:pStyle w:val="a7"/>
    </w:pPr>
  </w:p>
  <w:p w14:paraId="221ABA2A" w14:textId="77777777" w:rsidR="00234B83" w:rsidRPr="00EF10DA" w:rsidRDefault="00234B83" w:rsidP="00EF10DA">
    <w:pPr>
      <w:pStyle w:val="a7"/>
    </w:pPr>
  </w:p>
  <w:p w14:paraId="7664AA48" w14:textId="77777777" w:rsidR="00234B83" w:rsidRDefault="00234B83"/>
  <w:p w14:paraId="541C3923" w14:textId="77777777" w:rsidR="00234B83" w:rsidRDefault="00234B8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6D4F2" w14:textId="77777777" w:rsidR="00C14F3E" w:rsidRDefault="00C14F3E" w:rsidP="00FC32FF">
      <w:pPr>
        <w:spacing w:after="0" w:line="240" w:lineRule="auto"/>
      </w:pPr>
      <w:r>
        <w:separator/>
      </w:r>
    </w:p>
  </w:footnote>
  <w:footnote w:type="continuationSeparator" w:id="0">
    <w:p w14:paraId="3112EB87" w14:textId="77777777" w:rsidR="00C14F3E" w:rsidRDefault="00C14F3E" w:rsidP="00FC32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15C2E" w14:textId="77777777" w:rsidR="00234B83" w:rsidRDefault="00234B83">
    <w:pPr>
      <w:pStyle w:val="a5"/>
    </w:pPr>
    <w:r>
      <w:rPr>
        <w:noProof/>
      </w:rPr>
      <w:drawing>
        <wp:inline distT="0" distB="0" distL="0" distR="0" wp14:anchorId="36D4A449" wp14:editId="16AF66E7">
          <wp:extent cx="685800" cy="438150"/>
          <wp:effectExtent l="0" t="0" r="0" b="0"/>
          <wp:docPr id="1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DA18CB" w14:textId="77777777" w:rsidR="00234B83" w:rsidRDefault="00234B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067F" w14:textId="128A5C08" w:rsidR="00234B83" w:rsidRDefault="00234B83" w:rsidP="00DE659F">
    <w:pPr>
      <w:pStyle w:val="a5"/>
      <w:spacing w:before="160"/>
      <w:rPr>
        <w:lang w:val="en-US"/>
      </w:rPr>
    </w:pPr>
  </w:p>
  <w:p w14:paraId="4F3EF84C" w14:textId="6EE9C8BB" w:rsidR="00234B83" w:rsidRPr="006139E7" w:rsidRDefault="00234B83" w:rsidP="00EF10DA">
    <w:pPr>
      <w:pStyle w:val="a5"/>
      <w:spacing w:before="160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73BFFC29" wp14:editId="28B1F510">
          <wp:simplePos x="0" y="0"/>
          <wp:positionH relativeFrom="column">
            <wp:posOffset>5124566</wp:posOffset>
          </wp:positionH>
          <wp:positionV relativeFrom="paragraph">
            <wp:posOffset>106276</wp:posOffset>
          </wp:positionV>
          <wp:extent cx="1137285" cy="304800"/>
          <wp:effectExtent l="0" t="0" r="5715" b="0"/>
          <wp:wrapTight wrapText="bothSides">
            <wp:wrapPolygon edited="0">
              <wp:start x="1085" y="0"/>
              <wp:lineTo x="0" y="2700"/>
              <wp:lineTo x="0" y="16200"/>
              <wp:lineTo x="9045" y="20250"/>
              <wp:lineTo x="20985" y="20250"/>
              <wp:lineTo x="21347" y="14850"/>
              <wp:lineTo x="21347" y="4050"/>
              <wp:lineTo x="6151" y="0"/>
              <wp:lineTo x="1085" y="0"/>
            </wp:wrapPolygon>
          </wp:wrapTight>
          <wp:docPr id="6" name="Рисунок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28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</w:t>
    </w:r>
  </w:p>
  <w:p w14:paraId="3DC8645C" w14:textId="6C2969CA" w:rsidR="00234B83" w:rsidRPr="006139E7" w:rsidRDefault="00234B83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</w:p>
  <w:p w14:paraId="4BBEF4B7" w14:textId="19C6B0B0" w:rsidR="00234B83" w:rsidRPr="006139E7" w:rsidRDefault="00234B83" w:rsidP="00C56B34">
    <w:pPr>
      <w:pStyle w:val="a5"/>
      <w:ind w:firstLine="708"/>
      <w:rPr>
        <w:rFonts w:ascii="PF BeauSans Pro" w:hAnsi="PF BeauSans Pro" w:cs="Calibri"/>
        <w:color w:val="7F7F7F"/>
        <w:sz w:val="14"/>
        <w:lang w:val="en-US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5721AA83" wp14:editId="1E7FBA1F">
              <wp:simplePos x="0" y="0"/>
              <wp:positionH relativeFrom="column">
                <wp:posOffset>957811</wp:posOffset>
              </wp:positionH>
              <wp:positionV relativeFrom="paragraph">
                <wp:posOffset>9987</wp:posOffset>
              </wp:positionV>
              <wp:extent cx="3684905" cy="0"/>
              <wp:effectExtent l="0" t="0" r="0" b="0"/>
              <wp:wrapNone/>
              <wp:docPr id="3" name="Прямая соединительная линия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8490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2C32D805" id="Прямая соединительная линия 28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75.4pt,.8pt" to="365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" strokecolor="#31849b [2408]"/>
          </w:pict>
        </mc:Fallback>
      </mc:AlternateContent>
    </w:r>
  </w:p>
  <w:p w14:paraId="77BEDB68" w14:textId="0131D474" w:rsidR="00234B83" w:rsidRPr="006139E7" w:rsidRDefault="00234B83">
    <w:pPr>
      <w:pStyle w:val="a5"/>
      <w:rPr>
        <w:rFonts w:ascii="PF BeauSans Pro" w:hAnsi="PF BeauSans Pro" w:cs="Calibri"/>
        <w:color w:val="7F7F7F"/>
        <w:sz w:val="14"/>
        <w:lang w:val="en-US"/>
      </w:rPr>
    </w:pPr>
  </w:p>
  <w:p w14:paraId="6FF41732" w14:textId="77777777" w:rsidR="00234B83" w:rsidRPr="006139E7" w:rsidRDefault="00234B83">
    <w:pPr>
      <w:pStyle w:val="a5"/>
      <w:rPr>
        <w:rFonts w:ascii="PF BeauSans Pro" w:hAnsi="PF BeauSans Pro" w:cs="Calibri"/>
        <w:color w:val="7F7F7F"/>
        <w:sz w:val="14"/>
        <w:lang w:val="en-US"/>
      </w:rPr>
    </w:pPr>
    <w:r w:rsidRPr="00C56B34">
      <w:rPr>
        <w:rFonts w:ascii="Times New Roman" w:hAnsi="Times New Roman"/>
        <w:snapToGrid w:val="0"/>
        <w:color w:val="000000"/>
        <w:w w:val="0"/>
        <w:sz w:val="2"/>
        <w:u w:color="000000"/>
        <w:bdr w:val="none" w:sz="0" w:space="0" w:color="000000"/>
        <w:shd w:val="clear" w:color="000000" w:fil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EEA31" w14:textId="31D34516" w:rsidR="00234B83" w:rsidRDefault="00234B83">
    <w:pPr>
      <w:pStyle w:val="a5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6192" behindDoc="0" locked="0" layoutInCell="1" allowOverlap="1" wp14:anchorId="39679B9C" wp14:editId="1BA37B15">
              <wp:simplePos x="0" y="0"/>
              <wp:positionH relativeFrom="column">
                <wp:posOffset>42545</wp:posOffset>
              </wp:positionH>
              <wp:positionV relativeFrom="paragraph">
                <wp:posOffset>560070</wp:posOffset>
              </wp:positionV>
              <wp:extent cx="3404870" cy="0"/>
              <wp:effectExtent l="0" t="0" r="0" b="0"/>
              <wp:wrapNone/>
              <wp:docPr id="2" name="Прямая соединительная линия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0487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7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line w14:anchorId="00980EEC" id="Прямая соединительная линия 22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.35pt,44.1pt" to="271.45pt,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" strokecolor="#31849b [2408]"/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1" locked="0" layoutInCell="1" allowOverlap="1" wp14:anchorId="1205E567" wp14:editId="0B69D9C4">
          <wp:simplePos x="0" y="0"/>
          <wp:positionH relativeFrom="column">
            <wp:posOffset>3503930</wp:posOffset>
          </wp:positionH>
          <wp:positionV relativeFrom="paragraph">
            <wp:posOffset>194310</wp:posOffset>
          </wp:positionV>
          <wp:extent cx="2727960" cy="731520"/>
          <wp:effectExtent l="0" t="0" r="0" b="0"/>
          <wp:wrapTight wrapText="bothSides">
            <wp:wrapPolygon edited="0">
              <wp:start x="2112" y="0"/>
              <wp:lineTo x="0" y="3938"/>
              <wp:lineTo x="0" y="6750"/>
              <wp:lineTo x="1508" y="9000"/>
              <wp:lineTo x="1508" y="15188"/>
              <wp:lineTo x="3771" y="18000"/>
              <wp:lineTo x="9503" y="18000"/>
              <wp:lineTo x="9654" y="20813"/>
              <wp:lineTo x="19609" y="20813"/>
              <wp:lineTo x="20514" y="20813"/>
              <wp:lineTo x="20514" y="18000"/>
              <wp:lineTo x="19458" y="18000"/>
              <wp:lineTo x="21419" y="14625"/>
              <wp:lineTo x="21419" y="5063"/>
              <wp:lineTo x="5128" y="0"/>
              <wp:lineTo x="2112" y="0"/>
            </wp:wrapPolygon>
          </wp:wrapTight>
          <wp:docPr id="10" name="Рисунок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796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1B28A1" w14:textId="2E6E5E8A" w:rsidR="00234B83" w:rsidRDefault="00234B83" w:rsidP="007B5B9A">
    <w:pPr>
      <w:tabs>
        <w:tab w:val="left" w:pos="78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57239"/>
    <w:multiLevelType w:val="hybridMultilevel"/>
    <w:tmpl w:val="8E12C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6456"/>
    <w:multiLevelType w:val="hybridMultilevel"/>
    <w:tmpl w:val="F3848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95EEB"/>
    <w:multiLevelType w:val="hybridMultilevel"/>
    <w:tmpl w:val="6D5E5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EA25D4"/>
    <w:multiLevelType w:val="hybridMultilevel"/>
    <w:tmpl w:val="F30C9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EA3F80"/>
    <w:multiLevelType w:val="hybridMultilevel"/>
    <w:tmpl w:val="129AF0F2"/>
    <w:lvl w:ilvl="0" w:tplc="507053A0">
      <w:numFmt w:val="bullet"/>
      <w:lvlText w:val="-"/>
      <w:lvlJc w:val="left"/>
      <w:pPr>
        <w:ind w:left="1070" w:hanging="360"/>
      </w:pPr>
      <w:rPr>
        <w:rFonts w:ascii="PT Sans" w:eastAsiaTheme="minorHAnsi" w:hAnsi="PT Sans" w:cs="Arial" w:hint="default"/>
      </w:rPr>
    </w:lvl>
    <w:lvl w:ilvl="1" w:tplc="03DC7F54">
      <w:start w:val="1"/>
      <w:numFmt w:val="bullet"/>
      <w:pStyle w:val="bulletlist1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2C3762AA"/>
    <w:multiLevelType w:val="hybridMultilevel"/>
    <w:tmpl w:val="D2B02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418DE"/>
    <w:multiLevelType w:val="hybridMultilevel"/>
    <w:tmpl w:val="83B8A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659"/>
    <w:multiLevelType w:val="hybridMultilevel"/>
    <w:tmpl w:val="BFB88E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72A88"/>
    <w:multiLevelType w:val="multilevel"/>
    <w:tmpl w:val="0394B79A"/>
    <w:lvl w:ilvl="0">
      <w:start w:val="1"/>
      <w:numFmt w:val="bullet"/>
      <w:lvlText w:val=""/>
      <w:lvlJc w:val="left"/>
      <w:pPr>
        <w:ind w:left="992" w:hanging="283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bulletlist2"/>
      <w:lvlText w:val="–"/>
      <w:lvlJc w:val="left"/>
      <w:pPr>
        <w:ind w:left="1276" w:hanging="28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–"/>
      <w:lvlJc w:val="left"/>
      <w:pPr>
        <w:ind w:left="1559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bullet"/>
      <w:pStyle w:val="bulletlist4"/>
      <w:lvlText w:val="–"/>
      <w:lvlJc w:val="left"/>
      <w:pPr>
        <w:ind w:left="1843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4">
      <w:start w:val="1"/>
      <w:numFmt w:val="bullet"/>
      <w:lvlText w:val="–"/>
      <w:lvlJc w:val="left"/>
      <w:pPr>
        <w:ind w:left="2126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5">
      <w:start w:val="1"/>
      <w:numFmt w:val="bullet"/>
      <w:lvlText w:val="–"/>
      <w:lvlJc w:val="left"/>
      <w:pPr>
        <w:ind w:left="2410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6">
      <w:start w:val="1"/>
      <w:numFmt w:val="bullet"/>
      <w:lvlText w:val="–"/>
      <w:lvlJc w:val="left"/>
      <w:pPr>
        <w:ind w:left="2693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7">
      <w:start w:val="1"/>
      <w:numFmt w:val="bullet"/>
      <w:lvlText w:val="–"/>
      <w:lvlJc w:val="left"/>
      <w:pPr>
        <w:ind w:left="2977" w:hanging="284"/>
      </w:pPr>
      <w:rPr>
        <w:rFonts w:ascii="PF BeauSans Pro Bbook" w:hAnsi="PF BeauSans Pro Bbook" w:hint="default"/>
        <w:b w:val="0"/>
        <w:i w:val="0"/>
        <w:color w:val="464749"/>
        <w:sz w:val="16"/>
      </w:rPr>
    </w:lvl>
    <w:lvl w:ilvl="8">
      <w:start w:val="1"/>
      <w:numFmt w:val="bullet"/>
      <w:lvlText w:val="–"/>
      <w:lvlJc w:val="left"/>
      <w:pPr>
        <w:ind w:left="3260" w:hanging="283"/>
      </w:pPr>
      <w:rPr>
        <w:rFonts w:ascii="PF BeauSans Pro Bbook" w:hAnsi="PF BeauSans Pro Bbook" w:hint="default"/>
        <w:b w:val="0"/>
        <w:i w:val="0"/>
        <w:color w:val="464749"/>
        <w:sz w:val="16"/>
      </w:rPr>
    </w:lvl>
  </w:abstractNum>
  <w:abstractNum w:abstractNumId="9" w15:restartNumberingAfterBreak="0">
    <w:nsid w:val="45773732"/>
    <w:multiLevelType w:val="hybridMultilevel"/>
    <w:tmpl w:val="8A320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2B0571"/>
    <w:multiLevelType w:val="hybridMultilevel"/>
    <w:tmpl w:val="E9109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15F6F"/>
    <w:multiLevelType w:val="hybridMultilevel"/>
    <w:tmpl w:val="C48CC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C75479"/>
    <w:multiLevelType w:val="hybridMultilevel"/>
    <w:tmpl w:val="DB3C3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0"/>
  </w:num>
  <w:num w:numId="5">
    <w:abstractNumId w:val="9"/>
  </w:num>
  <w:num w:numId="6">
    <w:abstractNumId w:val="12"/>
  </w:num>
  <w:num w:numId="7">
    <w:abstractNumId w:val="1"/>
  </w:num>
  <w:num w:numId="8">
    <w:abstractNumId w:val="3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0DA"/>
    <w:rsid w:val="00000EB7"/>
    <w:rsid w:val="00001EF7"/>
    <w:rsid w:val="00003487"/>
    <w:rsid w:val="00003C1A"/>
    <w:rsid w:val="0000566A"/>
    <w:rsid w:val="00006060"/>
    <w:rsid w:val="0000672C"/>
    <w:rsid w:val="00007F61"/>
    <w:rsid w:val="000109CA"/>
    <w:rsid w:val="00010F2D"/>
    <w:rsid w:val="00013AC1"/>
    <w:rsid w:val="000147A5"/>
    <w:rsid w:val="00014F4F"/>
    <w:rsid w:val="00017A23"/>
    <w:rsid w:val="0002083D"/>
    <w:rsid w:val="000208CD"/>
    <w:rsid w:val="00020B4A"/>
    <w:rsid w:val="00022B07"/>
    <w:rsid w:val="000231D4"/>
    <w:rsid w:val="0002320F"/>
    <w:rsid w:val="00023B45"/>
    <w:rsid w:val="00023FE1"/>
    <w:rsid w:val="00026FC2"/>
    <w:rsid w:val="00030472"/>
    <w:rsid w:val="00031F5D"/>
    <w:rsid w:val="00032BF1"/>
    <w:rsid w:val="00034CC9"/>
    <w:rsid w:val="000359C1"/>
    <w:rsid w:val="00035DC4"/>
    <w:rsid w:val="00037503"/>
    <w:rsid w:val="00037EF5"/>
    <w:rsid w:val="00041266"/>
    <w:rsid w:val="0004140B"/>
    <w:rsid w:val="00042719"/>
    <w:rsid w:val="00042A0D"/>
    <w:rsid w:val="00042C2B"/>
    <w:rsid w:val="00044063"/>
    <w:rsid w:val="00044919"/>
    <w:rsid w:val="000451F9"/>
    <w:rsid w:val="00045A2C"/>
    <w:rsid w:val="00045A6A"/>
    <w:rsid w:val="000467F9"/>
    <w:rsid w:val="00046F84"/>
    <w:rsid w:val="00047197"/>
    <w:rsid w:val="000478FA"/>
    <w:rsid w:val="00050DB0"/>
    <w:rsid w:val="00053442"/>
    <w:rsid w:val="00055069"/>
    <w:rsid w:val="000552F8"/>
    <w:rsid w:val="00055ECB"/>
    <w:rsid w:val="00056100"/>
    <w:rsid w:val="00057973"/>
    <w:rsid w:val="00061D23"/>
    <w:rsid w:val="0006248F"/>
    <w:rsid w:val="00063179"/>
    <w:rsid w:val="00063631"/>
    <w:rsid w:val="00063DE4"/>
    <w:rsid w:val="0006416B"/>
    <w:rsid w:val="00065E79"/>
    <w:rsid w:val="00066738"/>
    <w:rsid w:val="00066F3D"/>
    <w:rsid w:val="00067759"/>
    <w:rsid w:val="000703C3"/>
    <w:rsid w:val="000711CA"/>
    <w:rsid w:val="000718FB"/>
    <w:rsid w:val="00071EC4"/>
    <w:rsid w:val="000721B9"/>
    <w:rsid w:val="00073102"/>
    <w:rsid w:val="000734F8"/>
    <w:rsid w:val="000750DA"/>
    <w:rsid w:val="000751B8"/>
    <w:rsid w:val="00076410"/>
    <w:rsid w:val="00076B38"/>
    <w:rsid w:val="00080DE2"/>
    <w:rsid w:val="0008269C"/>
    <w:rsid w:val="0008366F"/>
    <w:rsid w:val="00083DC3"/>
    <w:rsid w:val="00084F72"/>
    <w:rsid w:val="000855EF"/>
    <w:rsid w:val="00086F19"/>
    <w:rsid w:val="0008717F"/>
    <w:rsid w:val="00087ECA"/>
    <w:rsid w:val="000900A7"/>
    <w:rsid w:val="0009067F"/>
    <w:rsid w:val="000915DC"/>
    <w:rsid w:val="00091604"/>
    <w:rsid w:val="00091734"/>
    <w:rsid w:val="00091C32"/>
    <w:rsid w:val="00091C47"/>
    <w:rsid w:val="00092F67"/>
    <w:rsid w:val="00093B19"/>
    <w:rsid w:val="00094CC5"/>
    <w:rsid w:val="000956E0"/>
    <w:rsid w:val="00095CAD"/>
    <w:rsid w:val="000A0270"/>
    <w:rsid w:val="000A09EE"/>
    <w:rsid w:val="000A1314"/>
    <w:rsid w:val="000A2420"/>
    <w:rsid w:val="000A269F"/>
    <w:rsid w:val="000A3FC8"/>
    <w:rsid w:val="000A52EE"/>
    <w:rsid w:val="000A571A"/>
    <w:rsid w:val="000A5A81"/>
    <w:rsid w:val="000A5DEF"/>
    <w:rsid w:val="000A717E"/>
    <w:rsid w:val="000B2AFF"/>
    <w:rsid w:val="000B339D"/>
    <w:rsid w:val="000B3783"/>
    <w:rsid w:val="000B5D2F"/>
    <w:rsid w:val="000B5EE6"/>
    <w:rsid w:val="000B6018"/>
    <w:rsid w:val="000B65EE"/>
    <w:rsid w:val="000B6B75"/>
    <w:rsid w:val="000C1496"/>
    <w:rsid w:val="000C336B"/>
    <w:rsid w:val="000C58F1"/>
    <w:rsid w:val="000C5932"/>
    <w:rsid w:val="000C640D"/>
    <w:rsid w:val="000C762C"/>
    <w:rsid w:val="000C7770"/>
    <w:rsid w:val="000D1FDB"/>
    <w:rsid w:val="000D3041"/>
    <w:rsid w:val="000D35DD"/>
    <w:rsid w:val="000D4FB4"/>
    <w:rsid w:val="000D58CA"/>
    <w:rsid w:val="000D64D1"/>
    <w:rsid w:val="000D68A5"/>
    <w:rsid w:val="000D6CE7"/>
    <w:rsid w:val="000D6DEC"/>
    <w:rsid w:val="000D7699"/>
    <w:rsid w:val="000E0323"/>
    <w:rsid w:val="000E1479"/>
    <w:rsid w:val="000E1DF8"/>
    <w:rsid w:val="000E3D5B"/>
    <w:rsid w:val="000E465E"/>
    <w:rsid w:val="000E470D"/>
    <w:rsid w:val="000E4B5F"/>
    <w:rsid w:val="000E537F"/>
    <w:rsid w:val="000E65B4"/>
    <w:rsid w:val="000E6842"/>
    <w:rsid w:val="000E6D15"/>
    <w:rsid w:val="000F01BC"/>
    <w:rsid w:val="000F0D53"/>
    <w:rsid w:val="000F11D9"/>
    <w:rsid w:val="000F2027"/>
    <w:rsid w:val="000F3213"/>
    <w:rsid w:val="000F4CB7"/>
    <w:rsid w:val="000F5790"/>
    <w:rsid w:val="000F61EC"/>
    <w:rsid w:val="000F6C76"/>
    <w:rsid w:val="00100200"/>
    <w:rsid w:val="00100C4B"/>
    <w:rsid w:val="00101ED4"/>
    <w:rsid w:val="00101F32"/>
    <w:rsid w:val="00102919"/>
    <w:rsid w:val="001031A8"/>
    <w:rsid w:val="00104C3A"/>
    <w:rsid w:val="0010548B"/>
    <w:rsid w:val="00106F4D"/>
    <w:rsid w:val="00107287"/>
    <w:rsid w:val="00110699"/>
    <w:rsid w:val="001122A5"/>
    <w:rsid w:val="00112ED0"/>
    <w:rsid w:val="0011318B"/>
    <w:rsid w:val="00113CE1"/>
    <w:rsid w:val="0011406E"/>
    <w:rsid w:val="001145E1"/>
    <w:rsid w:val="00115613"/>
    <w:rsid w:val="00116908"/>
    <w:rsid w:val="00120413"/>
    <w:rsid w:val="001207E1"/>
    <w:rsid w:val="001208C6"/>
    <w:rsid w:val="00120D98"/>
    <w:rsid w:val="0012108C"/>
    <w:rsid w:val="001226B0"/>
    <w:rsid w:val="00124E53"/>
    <w:rsid w:val="0012666D"/>
    <w:rsid w:val="001276AA"/>
    <w:rsid w:val="00130864"/>
    <w:rsid w:val="001308B8"/>
    <w:rsid w:val="001308BD"/>
    <w:rsid w:val="00130FB9"/>
    <w:rsid w:val="00131065"/>
    <w:rsid w:val="00131B61"/>
    <w:rsid w:val="00132E2B"/>
    <w:rsid w:val="0013421F"/>
    <w:rsid w:val="001343EC"/>
    <w:rsid w:val="001350B9"/>
    <w:rsid w:val="0013654A"/>
    <w:rsid w:val="00136F04"/>
    <w:rsid w:val="00137804"/>
    <w:rsid w:val="00137CCF"/>
    <w:rsid w:val="001407D2"/>
    <w:rsid w:val="001433AF"/>
    <w:rsid w:val="0014466B"/>
    <w:rsid w:val="0014568F"/>
    <w:rsid w:val="00146621"/>
    <w:rsid w:val="001468DF"/>
    <w:rsid w:val="00151402"/>
    <w:rsid w:val="00151737"/>
    <w:rsid w:val="00155CA7"/>
    <w:rsid w:val="00155E03"/>
    <w:rsid w:val="00156182"/>
    <w:rsid w:val="00160D36"/>
    <w:rsid w:val="001612A4"/>
    <w:rsid w:val="0016273C"/>
    <w:rsid w:val="0016514D"/>
    <w:rsid w:val="00165229"/>
    <w:rsid w:val="001658D9"/>
    <w:rsid w:val="001674F0"/>
    <w:rsid w:val="001678C7"/>
    <w:rsid w:val="00170901"/>
    <w:rsid w:val="0017102E"/>
    <w:rsid w:val="0017487F"/>
    <w:rsid w:val="00174C6E"/>
    <w:rsid w:val="00174DD7"/>
    <w:rsid w:val="00176AE4"/>
    <w:rsid w:val="00177C75"/>
    <w:rsid w:val="00177FA9"/>
    <w:rsid w:val="0018401D"/>
    <w:rsid w:val="001847FA"/>
    <w:rsid w:val="0018547A"/>
    <w:rsid w:val="001854CD"/>
    <w:rsid w:val="00186EA4"/>
    <w:rsid w:val="001871A6"/>
    <w:rsid w:val="00187DBF"/>
    <w:rsid w:val="00190066"/>
    <w:rsid w:val="0019027A"/>
    <w:rsid w:val="001903CD"/>
    <w:rsid w:val="0019152B"/>
    <w:rsid w:val="00191A6B"/>
    <w:rsid w:val="00192C4B"/>
    <w:rsid w:val="00194699"/>
    <w:rsid w:val="00194722"/>
    <w:rsid w:val="0019603C"/>
    <w:rsid w:val="00196177"/>
    <w:rsid w:val="00197876"/>
    <w:rsid w:val="001A262F"/>
    <w:rsid w:val="001A29D9"/>
    <w:rsid w:val="001A2EE4"/>
    <w:rsid w:val="001A3279"/>
    <w:rsid w:val="001A44B0"/>
    <w:rsid w:val="001A4D08"/>
    <w:rsid w:val="001A63C1"/>
    <w:rsid w:val="001A744A"/>
    <w:rsid w:val="001B0F92"/>
    <w:rsid w:val="001B2039"/>
    <w:rsid w:val="001B222E"/>
    <w:rsid w:val="001B3099"/>
    <w:rsid w:val="001B4AA2"/>
    <w:rsid w:val="001B57C2"/>
    <w:rsid w:val="001B5AFA"/>
    <w:rsid w:val="001B71BA"/>
    <w:rsid w:val="001B7F3C"/>
    <w:rsid w:val="001C06A2"/>
    <w:rsid w:val="001C16C2"/>
    <w:rsid w:val="001C2EA7"/>
    <w:rsid w:val="001C2FD0"/>
    <w:rsid w:val="001C57EA"/>
    <w:rsid w:val="001C6406"/>
    <w:rsid w:val="001C6D3F"/>
    <w:rsid w:val="001C6FAC"/>
    <w:rsid w:val="001D010B"/>
    <w:rsid w:val="001D2F25"/>
    <w:rsid w:val="001D3074"/>
    <w:rsid w:val="001D3B98"/>
    <w:rsid w:val="001D78F5"/>
    <w:rsid w:val="001E0973"/>
    <w:rsid w:val="001E1634"/>
    <w:rsid w:val="001E1B1D"/>
    <w:rsid w:val="001E1FF0"/>
    <w:rsid w:val="001E2217"/>
    <w:rsid w:val="001E23C9"/>
    <w:rsid w:val="001E33BE"/>
    <w:rsid w:val="001E4FA4"/>
    <w:rsid w:val="001E5251"/>
    <w:rsid w:val="001E6324"/>
    <w:rsid w:val="001E6900"/>
    <w:rsid w:val="001E7C55"/>
    <w:rsid w:val="001F05D7"/>
    <w:rsid w:val="001F30A4"/>
    <w:rsid w:val="001F3544"/>
    <w:rsid w:val="001F512B"/>
    <w:rsid w:val="001F62A7"/>
    <w:rsid w:val="001F6313"/>
    <w:rsid w:val="001F7795"/>
    <w:rsid w:val="002005F3"/>
    <w:rsid w:val="00203521"/>
    <w:rsid w:val="00203935"/>
    <w:rsid w:val="002043AF"/>
    <w:rsid w:val="0020648F"/>
    <w:rsid w:val="00206D4D"/>
    <w:rsid w:val="002073EE"/>
    <w:rsid w:val="0020764C"/>
    <w:rsid w:val="00207A1F"/>
    <w:rsid w:val="0021052E"/>
    <w:rsid w:val="00211CAF"/>
    <w:rsid w:val="002123AE"/>
    <w:rsid w:val="002129A7"/>
    <w:rsid w:val="00213090"/>
    <w:rsid w:val="00213480"/>
    <w:rsid w:val="002135BF"/>
    <w:rsid w:val="00213A8B"/>
    <w:rsid w:val="00216317"/>
    <w:rsid w:val="00216AA3"/>
    <w:rsid w:val="00217315"/>
    <w:rsid w:val="00217828"/>
    <w:rsid w:val="00217A1D"/>
    <w:rsid w:val="002201BE"/>
    <w:rsid w:val="00220F4E"/>
    <w:rsid w:val="0022141B"/>
    <w:rsid w:val="00221C73"/>
    <w:rsid w:val="00222073"/>
    <w:rsid w:val="00222235"/>
    <w:rsid w:val="00223F9A"/>
    <w:rsid w:val="0022430C"/>
    <w:rsid w:val="0022522C"/>
    <w:rsid w:val="002256A6"/>
    <w:rsid w:val="00230E62"/>
    <w:rsid w:val="00231263"/>
    <w:rsid w:val="00231F7C"/>
    <w:rsid w:val="00233A52"/>
    <w:rsid w:val="002347D8"/>
    <w:rsid w:val="00234B83"/>
    <w:rsid w:val="0023560F"/>
    <w:rsid w:val="002370C3"/>
    <w:rsid w:val="0023795F"/>
    <w:rsid w:val="00237D57"/>
    <w:rsid w:val="002445A2"/>
    <w:rsid w:val="002506D3"/>
    <w:rsid w:val="00252D5C"/>
    <w:rsid w:val="002531C5"/>
    <w:rsid w:val="002533AE"/>
    <w:rsid w:val="00253548"/>
    <w:rsid w:val="00254FD3"/>
    <w:rsid w:val="00255E1E"/>
    <w:rsid w:val="00261302"/>
    <w:rsid w:val="0026149B"/>
    <w:rsid w:val="00261717"/>
    <w:rsid w:val="002647D7"/>
    <w:rsid w:val="0026502E"/>
    <w:rsid w:val="002656AF"/>
    <w:rsid w:val="00265F3A"/>
    <w:rsid w:val="00266D26"/>
    <w:rsid w:val="00267C36"/>
    <w:rsid w:val="00267C46"/>
    <w:rsid w:val="00267C84"/>
    <w:rsid w:val="0027010A"/>
    <w:rsid w:val="00270DE3"/>
    <w:rsid w:val="0027188D"/>
    <w:rsid w:val="0027282A"/>
    <w:rsid w:val="0027293D"/>
    <w:rsid w:val="002731D0"/>
    <w:rsid w:val="00274097"/>
    <w:rsid w:val="00274651"/>
    <w:rsid w:val="00274AAB"/>
    <w:rsid w:val="0027586F"/>
    <w:rsid w:val="00276BF3"/>
    <w:rsid w:val="00277288"/>
    <w:rsid w:val="00277BC0"/>
    <w:rsid w:val="002809F6"/>
    <w:rsid w:val="00281978"/>
    <w:rsid w:val="002822A9"/>
    <w:rsid w:val="00283184"/>
    <w:rsid w:val="00290AF8"/>
    <w:rsid w:val="00291B51"/>
    <w:rsid w:val="002923EE"/>
    <w:rsid w:val="00293787"/>
    <w:rsid w:val="0029522F"/>
    <w:rsid w:val="002954C9"/>
    <w:rsid w:val="00295510"/>
    <w:rsid w:val="0029699F"/>
    <w:rsid w:val="002978A9"/>
    <w:rsid w:val="002A0A51"/>
    <w:rsid w:val="002A39E3"/>
    <w:rsid w:val="002A3CD5"/>
    <w:rsid w:val="002A44EF"/>
    <w:rsid w:val="002A4E14"/>
    <w:rsid w:val="002A5562"/>
    <w:rsid w:val="002B0D2D"/>
    <w:rsid w:val="002B1ED4"/>
    <w:rsid w:val="002B3D9E"/>
    <w:rsid w:val="002B41C6"/>
    <w:rsid w:val="002B4978"/>
    <w:rsid w:val="002B4E6D"/>
    <w:rsid w:val="002B6687"/>
    <w:rsid w:val="002C04F6"/>
    <w:rsid w:val="002C32D8"/>
    <w:rsid w:val="002C58DE"/>
    <w:rsid w:val="002C6893"/>
    <w:rsid w:val="002D0A6E"/>
    <w:rsid w:val="002D0EFD"/>
    <w:rsid w:val="002D1A44"/>
    <w:rsid w:val="002D1D57"/>
    <w:rsid w:val="002D2F91"/>
    <w:rsid w:val="002D5014"/>
    <w:rsid w:val="002D6145"/>
    <w:rsid w:val="002D7CEF"/>
    <w:rsid w:val="002E0BCD"/>
    <w:rsid w:val="002E0C52"/>
    <w:rsid w:val="002E0CC5"/>
    <w:rsid w:val="002E24B5"/>
    <w:rsid w:val="002E3095"/>
    <w:rsid w:val="002E45CA"/>
    <w:rsid w:val="002E5606"/>
    <w:rsid w:val="002E5671"/>
    <w:rsid w:val="002E7AF2"/>
    <w:rsid w:val="002F2C25"/>
    <w:rsid w:val="002F33DC"/>
    <w:rsid w:val="002F46B4"/>
    <w:rsid w:val="00302BD6"/>
    <w:rsid w:val="00304433"/>
    <w:rsid w:val="00304DE2"/>
    <w:rsid w:val="0030544A"/>
    <w:rsid w:val="00305DFD"/>
    <w:rsid w:val="00306030"/>
    <w:rsid w:val="0030682B"/>
    <w:rsid w:val="00306E18"/>
    <w:rsid w:val="00312E22"/>
    <w:rsid w:val="00314794"/>
    <w:rsid w:val="00314CB0"/>
    <w:rsid w:val="003158D5"/>
    <w:rsid w:val="00317212"/>
    <w:rsid w:val="00317767"/>
    <w:rsid w:val="00320106"/>
    <w:rsid w:val="00321D33"/>
    <w:rsid w:val="00322100"/>
    <w:rsid w:val="00322FFD"/>
    <w:rsid w:val="00322FFF"/>
    <w:rsid w:val="0032376C"/>
    <w:rsid w:val="00324FF8"/>
    <w:rsid w:val="0032543F"/>
    <w:rsid w:val="00325A06"/>
    <w:rsid w:val="00325A7C"/>
    <w:rsid w:val="00330A7B"/>
    <w:rsid w:val="00330BBB"/>
    <w:rsid w:val="00333110"/>
    <w:rsid w:val="00336373"/>
    <w:rsid w:val="00336889"/>
    <w:rsid w:val="003379B9"/>
    <w:rsid w:val="00340EAB"/>
    <w:rsid w:val="00341EB1"/>
    <w:rsid w:val="003421E1"/>
    <w:rsid w:val="0034224D"/>
    <w:rsid w:val="00343490"/>
    <w:rsid w:val="003442EC"/>
    <w:rsid w:val="0034657A"/>
    <w:rsid w:val="00347C36"/>
    <w:rsid w:val="003500C5"/>
    <w:rsid w:val="003512AF"/>
    <w:rsid w:val="003544F2"/>
    <w:rsid w:val="00361509"/>
    <w:rsid w:val="00362826"/>
    <w:rsid w:val="00362848"/>
    <w:rsid w:val="00363F59"/>
    <w:rsid w:val="003645A6"/>
    <w:rsid w:val="00365630"/>
    <w:rsid w:val="00366C02"/>
    <w:rsid w:val="00367F4E"/>
    <w:rsid w:val="00371624"/>
    <w:rsid w:val="00371D98"/>
    <w:rsid w:val="00372442"/>
    <w:rsid w:val="00372714"/>
    <w:rsid w:val="00374547"/>
    <w:rsid w:val="00375061"/>
    <w:rsid w:val="00377DE4"/>
    <w:rsid w:val="003807CC"/>
    <w:rsid w:val="003830EF"/>
    <w:rsid w:val="003837AE"/>
    <w:rsid w:val="00383885"/>
    <w:rsid w:val="00383DC3"/>
    <w:rsid w:val="0038417A"/>
    <w:rsid w:val="00385EB0"/>
    <w:rsid w:val="00385F3D"/>
    <w:rsid w:val="003863E5"/>
    <w:rsid w:val="00386AF7"/>
    <w:rsid w:val="0038798E"/>
    <w:rsid w:val="0039005F"/>
    <w:rsid w:val="00390B58"/>
    <w:rsid w:val="0039189C"/>
    <w:rsid w:val="0039201F"/>
    <w:rsid w:val="0039350B"/>
    <w:rsid w:val="00393B48"/>
    <w:rsid w:val="00393FD2"/>
    <w:rsid w:val="00395A21"/>
    <w:rsid w:val="00395E24"/>
    <w:rsid w:val="0039684F"/>
    <w:rsid w:val="00397E2A"/>
    <w:rsid w:val="003A06ED"/>
    <w:rsid w:val="003A0D39"/>
    <w:rsid w:val="003A2BF2"/>
    <w:rsid w:val="003A39D9"/>
    <w:rsid w:val="003A3DE6"/>
    <w:rsid w:val="003A6655"/>
    <w:rsid w:val="003A6727"/>
    <w:rsid w:val="003A7EA5"/>
    <w:rsid w:val="003B03A8"/>
    <w:rsid w:val="003B1141"/>
    <w:rsid w:val="003B4227"/>
    <w:rsid w:val="003B6286"/>
    <w:rsid w:val="003B673F"/>
    <w:rsid w:val="003B7A32"/>
    <w:rsid w:val="003C0722"/>
    <w:rsid w:val="003C0CB6"/>
    <w:rsid w:val="003C1B63"/>
    <w:rsid w:val="003C31DC"/>
    <w:rsid w:val="003C3DDB"/>
    <w:rsid w:val="003C6A4A"/>
    <w:rsid w:val="003D0C3B"/>
    <w:rsid w:val="003D1850"/>
    <w:rsid w:val="003D2426"/>
    <w:rsid w:val="003D2D38"/>
    <w:rsid w:val="003D3C79"/>
    <w:rsid w:val="003D505A"/>
    <w:rsid w:val="003D55F6"/>
    <w:rsid w:val="003D7167"/>
    <w:rsid w:val="003D7550"/>
    <w:rsid w:val="003E0128"/>
    <w:rsid w:val="003E05F2"/>
    <w:rsid w:val="003E0E42"/>
    <w:rsid w:val="003E1C19"/>
    <w:rsid w:val="003E4CF0"/>
    <w:rsid w:val="003E4EFA"/>
    <w:rsid w:val="003E6360"/>
    <w:rsid w:val="003E6732"/>
    <w:rsid w:val="003E7DB4"/>
    <w:rsid w:val="003F0670"/>
    <w:rsid w:val="003F06D0"/>
    <w:rsid w:val="003F2158"/>
    <w:rsid w:val="003F4251"/>
    <w:rsid w:val="003F5085"/>
    <w:rsid w:val="003F7CDD"/>
    <w:rsid w:val="004001B9"/>
    <w:rsid w:val="00403D2D"/>
    <w:rsid w:val="004045EA"/>
    <w:rsid w:val="004065E6"/>
    <w:rsid w:val="0041046C"/>
    <w:rsid w:val="0041057D"/>
    <w:rsid w:val="004107BE"/>
    <w:rsid w:val="00412051"/>
    <w:rsid w:val="004126CE"/>
    <w:rsid w:val="00413E37"/>
    <w:rsid w:val="00414102"/>
    <w:rsid w:val="00414368"/>
    <w:rsid w:val="00416471"/>
    <w:rsid w:val="00417CDA"/>
    <w:rsid w:val="004201FA"/>
    <w:rsid w:val="00422B9C"/>
    <w:rsid w:val="00423519"/>
    <w:rsid w:val="00424636"/>
    <w:rsid w:val="00424711"/>
    <w:rsid w:val="004255DD"/>
    <w:rsid w:val="004257F3"/>
    <w:rsid w:val="004259A1"/>
    <w:rsid w:val="00425FB7"/>
    <w:rsid w:val="00431C72"/>
    <w:rsid w:val="00432FC3"/>
    <w:rsid w:val="00433A6F"/>
    <w:rsid w:val="0043525A"/>
    <w:rsid w:val="00435771"/>
    <w:rsid w:val="00436E42"/>
    <w:rsid w:val="004403D5"/>
    <w:rsid w:val="00440447"/>
    <w:rsid w:val="004404B9"/>
    <w:rsid w:val="00440844"/>
    <w:rsid w:val="00440C28"/>
    <w:rsid w:val="00442CEE"/>
    <w:rsid w:val="00444DBE"/>
    <w:rsid w:val="00444E7C"/>
    <w:rsid w:val="00445756"/>
    <w:rsid w:val="00446E11"/>
    <w:rsid w:val="00450B2A"/>
    <w:rsid w:val="00452D12"/>
    <w:rsid w:val="00452EE6"/>
    <w:rsid w:val="004566D2"/>
    <w:rsid w:val="00457262"/>
    <w:rsid w:val="0045738F"/>
    <w:rsid w:val="004602A3"/>
    <w:rsid w:val="00460901"/>
    <w:rsid w:val="00460AF2"/>
    <w:rsid w:val="00463412"/>
    <w:rsid w:val="00463F35"/>
    <w:rsid w:val="00466560"/>
    <w:rsid w:val="004669DA"/>
    <w:rsid w:val="004677BD"/>
    <w:rsid w:val="00467FFC"/>
    <w:rsid w:val="0047111D"/>
    <w:rsid w:val="00471A6A"/>
    <w:rsid w:val="00471EF6"/>
    <w:rsid w:val="00472060"/>
    <w:rsid w:val="004742F3"/>
    <w:rsid w:val="004748B7"/>
    <w:rsid w:val="00474C80"/>
    <w:rsid w:val="00481316"/>
    <w:rsid w:val="00481C5B"/>
    <w:rsid w:val="00482573"/>
    <w:rsid w:val="00482718"/>
    <w:rsid w:val="00482C90"/>
    <w:rsid w:val="004831D3"/>
    <w:rsid w:val="00483A13"/>
    <w:rsid w:val="00484543"/>
    <w:rsid w:val="00485840"/>
    <w:rsid w:val="00486448"/>
    <w:rsid w:val="004871CB"/>
    <w:rsid w:val="00490831"/>
    <w:rsid w:val="00491E1A"/>
    <w:rsid w:val="00492445"/>
    <w:rsid w:val="004932AC"/>
    <w:rsid w:val="004934B8"/>
    <w:rsid w:val="004949CB"/>
    <w:rsid w:val="00494AF3"/>
    <w:rsid w:val="00496DB4"/>
    <w:rsid w:val="004979DA"/>
    <w:rsid w:val="004A0362"/>
    <w:rsid w:val="004A061E"/>
    <w:rsid w:val="004A19A8"/>
    <w:rsid w:val="004A24C9"/>
    <w:rsid w:val="004A2EFB"/>
    <w:rsid w:val="004A3B8B"/>
    <w:rsid w:val="004A4FD2"/>
    <w:rsid w:val="004A5C38"/>
    <w:rsid w:val="004A5D20"/>
    <w:rsid w:val="004A65DE"/>
    <w:rsid w:val="004A726C"/>
    <w:rsid w:val="004A7BD9"/>
    <w:rsid w:val="004B25D8"/>
    <w:rsid w:val="004B2CD7"/>
    <w:rsid w:val="004B3860"/>
    <w:rsid w:val="004B4123"/>
    <w:rsid w:val="004C0113"/>
    <w:rsid w:val="004C0C4A"/>
    <w:rsid w:val="004C1BFF"/>
    <w:rsid w:val="004C206F"/>
    <w:rsid w:val="004C24FE"/>
    <w:rsid w:val="004C2DB6"/>
    <w:rsid w:val="004C44D8"/>
    <w:rsid w:val="004C4B18"/>
    <w:rsid w:val="004C5C64"/>
    <w:rsid w:val="004C5EAA"/>
    <w:rsid w:val="004C682A"/>
    <w:rsid w:val="004D0065"/>
    <w:rsid w:val="004D1931"/>
    <w:rsid w:val="004D1DBC"/>
    <w:rsid w:val="004D2882"/>
    <w:rsid w:val="004D2EB5"/>
    <w:rsid w:val="004D43A5"/>
    <w:rsid w:val="004D4F6A"/>
    <w:rsid w:val="004D55F8"/>
    <w:rsid w:val="004D74FD"/>
    <w:rsid w:val="004E0DC7"/>
    <w:rsid w:val="004E10DF"/>
    <w:rsid w:val="004E1A82"/>
    <w:rsid w:val="004E38E3"/>
    <w:rsid w:val="004E3F47"/>
    <w:rsid w:val="004E4260"/>
    <w:rsid w:val="004E43D4"/>
    <w:rsid w:val="004E520E"/>
    <w:rsid w:val="004E5D5F"/>
    <w:rsid w:val="004E6774"/>
    <w:rsid w:val="004E6FB7"/>
    <w:rsid w:val="004F050D"/>
    <w:rsid w:val="004F0DF7"/>
    <w:rsid w:val="004F15C4"/>
    <w:rsid w:val="004F2BCB"/>
    <w:rsid w:val="004F325A"/>
    <w:rsid w:val="004F3CFC"/>
    <w:rsid w:val="004F3E65"/>
    <w:rsid w:val="004F3E80"/>
    <w:rsid w:val="004F4F52"/>
    <w:rsid w:val="004F64E5"/>
    <w:rsid w:val="00500AD4"/>
    <w:rsid w:val="00501501"/>
    <w:rsid w:val="00501D29"/>
    <w:rsid w:val="00502E23"/>
    <w:rsid w:val="005038B7"/>
    <w:rsid w:val="005049B8"/>
    <w:rsid w:val="0050553F"/>
    <w:rsid w:val="005055BF"/>
    <w:rsid w:val="0050614F"/>
    <w:rsid w:val="00506D56"/>
    <w:rsid w:val="0051191F"/>
    <w:rsid w:val="00512D9B"/>
    <w:rsid w:val="00515C2D"/>
    <w:rsid w:val="00515F67"/>
    <w:rsid w:val="00520C0B"/>
    <w:rsid w:val="00521B16"/>
    <w:rsid w:val="00523280"/>
    <w:rsid w:val="00523A0B"/>
    <w:rsid w:val="005241E3"/>
    <w:rsid w:val="00526715"/>
    <w:rsid w:val="005300CA"/>
    <w:rsid w:val="0053067E"/>
    <w:rsid w:val="00530984"/>
    <w:rsid w:val="00531768"/>
    <w:rsid w:val="00531DAC"/>
    <w:rsid w:val="00532B90"/>
    <w:rsid w:val="00532C8D"/>
    <w:rsid w:val="00533763"/>
    <w:rsid w:val="00535FB8"/>
    <w:rsid w:val="00536F05"/>
    <w:rsid w:val="00537898"/>
    <w:rsid w:val="005378F1"/>
    <w:rsid w:val="00540741"/>
    <w:rsid w:val="0054090A"/>
    <w:rsid w:val="00540A84"/>
    <w:rsid w:val="00541245"/>
    <w:rsid w:val="005417E5"/>
    <w:rsid w:val="0054183A"/>
    <w:rsid w:val="00543208"/>
    <w:rsid w:val="00543764"/>
    <w:rsid w:val="00543B89"/>
    <w:rsid w:val="00544BF5"/>
    <w:rsid w:val="00545DC0"/>
    <w:rsid w:val="0055017B"/>
    <w:rsid w:val="00553B43"/>
    <w:rsid w:val="00553D08"/>
    <w:rsid w:val="005540F0"/>
    <w:rsid w:val="00555746"/>
    <w:rsid w:val="00556334"/>
    <w:rsid w:val="00556F07"/>
    <w:rsid w:val="005572BD"/>
    <w:rsid w:val="00557303"/>
    <w:rsid w:val="0056117A"/>
    <w:rsid w:val="00561E08"/>
    <w:rsid w:val="00562ECF"/>
    <w:rsid w:val="0056304C"/>
    <w:rsid w:val="0056769E"/>
    <w:rsid w:val="005707CA"/>
    <w:rsid w:val="00571125"/>
    <w:rsid w:val="0057228C"/>
    <w:rsid w:val="00575DD6"/>
    <w:rsid w:val="0057767D"/>
    <w:rsid w:val="005779B5"/>
    <w:rsid w:val="00580267"/>
    <w:rsid w:val="0058111A"/>
    <w:rsid w:val="00581DF2"/>
    <w:rsid w:val="005831EC"/>
    <w:rsid w:val="00584086"/>
    <w:rsid w:val="00585B4D"/>
    <w:rsid w:val="0058642D"/>
    <w:rsid w:val="00587440"/>
    <w:rsid w:val="00590C9D"/>
    <w:rsid w:val="00591012"/>
    <w:rsid w:val="0059126D"/>
    <w:rsid w:val="00591AFA"/>
    <w:rsid w:val="0059264D"/>
    <w:rsid w:val="00593012"/>
    <w:rsid w:val="00594F81"/>
    <w:rsid w:val="00595FC7"/>
    <w:rsid w:val="005967AE"/>
    <w:rsid w:val="005A086F"/>
    <w:rsid w:val="005A34D7"/>
    <w:rsid w:val="005A3E62"/>
    <w:rsid w:val="005B038E"/>
    <w:rsid w:val="005B2084"/>
    <w:rsid w:val="005B2AE5"/>
    <w:rsid w:val="005B5FD9"/>
    <w:rsid w:val="005B6D1A"/>
    <w:rsid w:val="005B735C"/>
    <w:rsid w:val="005B77B9"/>
    <w:rsid w:val="005B78D6"/>
    <w:rsid w:val="005C18CC"/>
    <w:rsid w:val="005C2026"/>
    <w:rsid w:val="005C257D"/>
    <w:rsid w:val="005C2E54"/>
    <w:rsid w:val="005C32ED"/>
    <w:rsid w:val="005C35CC"/>
    <w:rsid w:val="005C737C"/>
    <w:rsid w:val="005C7B1D"/>
    <w:rsid w:val="005D4A92"/>
    <w:rsid w:val="005D557F"/>
    <w:rsid w:val="005D5905"/>
    <w:rsid w:val="005D666F"/>
    <w:rsid w:val="005D6775"/>
    <w:rsid w:val="005E1AB6"/>
    <w:rsid w:val="005E1DEC"/>
    <w:rsid w:val="005E2D9B"/>
    <w:rsid w:val="005E2FFC"/>
    <w:rsid w:val="005E3545"/>
    <w:rsid w:val="005E38CF"/>
    <w:rsid w:val="005E3C38"/>
    <w:rsid w:val="005E49E8"/>
    <w:rsid w:val="005E7587"/>
    <w:rsid w:val="005E763D"/>
    <w:rsid w:val="005E7EDF"/>
    <w:rsid w:val="005F0258"/>
    <w:rsid w:val="005F1304"/>
    <w:rsid w:val="005F19F5"/>
    <w:rsid w:val="005F313B"/>
    <w:rsid w:val="005F4E4F"/>
    <w:rsid w:val="005F5AB1"/>
    <w:rsid w:val="005F60D5"/>
    <w:rsid w:val="005F7A3B"/>
    <w:rsid w:val="005F7B34"/>
    <w:rsid w:val="00600319"/>
    <w:rsid w:val="0060295C"/>
    <w:rsid w:val="00602B70"/>
    <w:rsid w:val="006033B8"/>
    <w:rsid w:val="0060470D"/>
    <w:rsid w:val="00604A8C"/>
    <w:rsid w:val="006060F8"/>
    <w:rsid w:val="00606114"/>
    <w:rsid w:val="0060755D"/>
    <w:rsid w:val="00611257"/>
    <w:rsid w:val="00611E5D"/>
    <w:rsid w:val="00611F6A"/>
    <w:rsid w:val="0061336C"/>
    <w:rsid w:val="006135A7"/>
    <w:rsid w:val="006139E7"/>
    <w:rsid w:val="00616230"/>
    <w:rsid w:val="006172C6"/>
    <w:rsid w:val="00617B6C"/>
    <w:rsid w:val="00617D38"/>
    <w:rsid w:val="00620226"/>
    <w:rsid w:val="00620B60"/>
    <w:rsid w:val="006211EC"/>
    <w:rsid w:val="00621691"/>
    <w:rsid w:val="00621729"/>
    <w:rsid w:val="00622798"/>
    <w:rsid w:val="00622FE0"/>
    <w:rsid w:val="00623AA2"/>
    <w:rsid w:val="0062567C"/>
    <w:rsid w:val="006257EC"/>
    <w:rsid w:val="006259BF"/>
    <w:rsid w:val="006259FF"/>
    <w:rsid w:val="0062636E"/>
    <w:rsid w:val="00627233"/>
    <w:rsid w:val="00627C82"/>
    <w:rsid w:val="006304A0"/>
    <w:rsid w:val="00631139"/>
    <w:rsid w:val="006314FA"/>
    <w:rsid w:val="00632174"/>
    <w:rsid w:val="00632578"/>
    <w:rsid w:val="00636405"/>
    <w:rsid w:val="00640128"/>
    <w:rsid w:val="00641415"/>
    <w:rsid w:val="00641D81"/>
    <w:rsid w:val="0064203B"/>
    <w:rsid w:val="00642F99"/>
    <w:rsid w:val="006435A1"/>
    <w:rsid w:val="00643D88"/>
    <w:rsid w:val="00645456"/>
    <w:rsid w:val="00645A6A"/>
    <w:rsid w:val="0064662F"/>
    <w:rsid w:val="00647CC0"/>
    <w:rsid w:val="006519CA"/>
    <w:rsid w:val="00652B58"/>
    <w:rsid w:val="00652CED"/>
    <w:rsid w:val="00653B83"/>
    <w:rsid w:val="006549DA"/>
    <w:rsid w:val="0065541B"/>
    <w:rsid w:val="00655EB4"/>
    <w:rsid w:val="00656104"/>
    <w:rsid w:val="00657E29"/>
    <w:rsid w:val="006600B3"/>
    <w:rsid w:val="006626BE"/>
    <w:rsid w:val="00662D07"/>
    <w:rsid w:val="00666C5B"/>
    <w:rsid w:val="00666F69"/>
    <w:rsid w:val="0067289A"/>
    <w:rsid w:val="00672E9E"/>
    <w:rsid w:val="00672F17"/>
    <w:rsid w:val="0067441F"/>
    <w:rsid w:val="0067631A"/>
    <w:rsid w:val="00676B20"/>
    <w:rsid w:val="00680C34"/>
    <w:rsid w:val="00680EDF"/>
    <w:rsid w:val="006819CF"/>
    <w:rsid w:val="0068300D"/>
    <w:rsid w:val="006831FB"/>
    <w:rsid w:val="00684F8C"/>
    <w:rsid w:val="006857E8"/>
    <w:rsid w:val="00686A73"/>
    <w:rsid w:val="00686D02"/>
    <w:rsid w:val="00692143"/>
    <w:rsid w:val="00692C4D"/>
    <w:rsid w:val="00695D3E"/>
    <w:rsid w:val="00695FBA"/>
    <w:rsid w:val="00696614"/>
    <w:rsid w:val="00697493"/>
    <w:rsid w:val="00697BF1"/>
    <w:rsid w:val="00697EDE"/>
    <w:rsid w:val="00697FD5"/>
    <w:rsid w:val="006A06F7"/>
    <w:rsid w:val="006A0C92"/>
    <w:rsid w:val="006A128E"/>
    <w:rsid w:val="006A18BF"/>
    <w:rsid w:val="006A26D4"/>
    <w:rsid w:val="006A311E"/>
    <w:rsid w:val="006A38E5"/>
    <w:rsid w:val="006A42CF"/>
    <w:rsid w:val="006A44C0"/>
    <w:rsid w:val="006A5C44"/>
    <w:rsid w:val="006A635C"/>
    <w:rsid w:val="006A6435"/>
    <w:rsid w:val="006A66F4"/>
    <w:rsid w:val="006A6E18"/>
    <w:rsid w:val="006B0BAD"/>
    <w:rsid w:val="006B2011"/>
    <w:rsid w:val="006B42C4"/>
    <w:rsid w:val="006B6F0A"/>
    <w:rsid w:val="006B7815"/>
    <w:rsid w:val="006C3928"/>
    <w:rsid w:val="006C492D"/>
    <w:rsid w:val="006C4F02"/>
    <w:rsid w:val="006C5885"/>
    <w:rsid w:val="006C5C0C"/>
    <w:rsid w:val="006C6F5F"/>
    <w:rsid w:val="006D0DCF"/>
    <w:rsid w:val="006D22D2"/>
    <w:rsid w:val="006D2467"/>
    <w:rsid w:val="006D2902"/>
    <w:rsid w:val="006D2C53"/>
    <w:rsid w:val="006D4385"/>
    <w:rsid w:val="006D466B"/>
    <w:rsid w:val="006D5939"/>
    <w:rsid w:val="006D7A5F"/>
    <w:rsid w:val="006E02DA"/>
    <w:rsid w:val="006E0883"/>
    <w:rsid w:val="006E1538"/>
    <w:rsid w:val="006E1611"/>
    <w:rsid w:val="006E28B9"/>
    <w:rsid w:val="006E46CE"/>
    <w:rsid w:val="006E5380"/>
    <w:rsid w:val="006E53B9"/>
    <w:rsid w:val="006E5886"/>
    <w:rsid w:val="006E599E"/>
    <w:rsid w:val="006E6524"/>
    <w:rsid w:val="006E6D05"/>
    <w:rsid w:val="006F2CCB"/>
    <w:rsid w:val="006F5BF2"/>
    <w:rsid w:val="006F7EE4"/>
    <w:rsid w:val="00700140"/>
    <w:rsid w:val="007010D6"/>
    <w:rsid w:val="00703812"/>
    <w:rsid w:val="007041E9"/>
    <w:rsid w:val="007109F3"/>
    <w:rsid w:val="00710B36"/>
    <w:rsid w:val="00710C3A"/>
    <w:rsid w:val="00711475"/>
    <w:rsid w:val="00712701"/>
    <w:rsid w:val="0071400E"/>
    <w:rsid w:val="007144DD"/>
    <w:rsid w:val="00715756"/>
    <w:rsid w:val="007179F5"/>
    <w:rsid w:val="00717B8C"/>
    <w:rsid w:val="007207B0"/>
    <w:rsid w:val="00720D19"/>
    <w:rsid w:val="007225F5"/>
    <w:rsid w:val="0072321D"/>
    <w:rsid w:val="00723DDA"/>
    <w:rsid w:val="007259C5"/>
    <w:rsid w:val="00731A55"/>
    <w:rsid w:val="00733655"/>
    <w:rsid w:val="007347B3"/>
    <w:rsid w:val="00734B3F"/>
    <w:rsid w:val="0073556B"/>
    <w:rsid w:val="007364E6"/>
    <w:rsid w:val="00736978"/>
    <w:rsid w:val="007375DC"/>
    <w:rsid w:val="00741DAF"/>
    <w:rsid w:val="00741E98"/>
    <w:rsid w:val="00742383"/>
    <w:rsid w:val="007448BA"/>
    <w:rsid w:val="00745A33"/>
    <w:rsid w:val="00745E25"/>
    <w:rsid w:val="007461BD"/>
    <w:rsid w:val="007469C7"/>
    <w:rsid w:val="00746DA7"/>
    <w:rsid w:val="007521BF"/>
    <w:rsid w:val="00752858"/>
    <w:rsid w:val="00752C5B"/>
    <w:rsid w:val="007531AF"/>
    <w:rsid w:val="007536A1"/>
    <w:rsid w:val="007539DA"/>
    <w:rsid w:val="0075473C"/>
    <w:rsid w:val="00757E0D"/>
    <w:rsid w:val="007614AA"/>
    <w:rsid w:val="0076154D"/>
    <w:rsid w:val="00761DE3"/>
    <w:rsid w:val="00763FE4"/>
    <w:rsid w:val="0076484A"/>
    <w:rsid w:val="00765C26"/>
    <w:rsid w:val="00766920"/>
    <w:rsid w:val="007677EC"/>
    <w:rsid w:val="00767D74"/>
    <w:rsid w:val="00767EBE"/>
    <w:rsid w:val="00771A57"/>
    <w:rsid w:val="007728D9"/>
    <w:rsid w:val="007729E5"/>
    <w:rsid w:val="00772F49"/>
    <w:rsid w:val="007731BE"/>
    <w:rsid w:val="00773291"/>
    <w:rsid w:val="007739D1"/>
    <w:rsid w:val="00774168"/>
    <w:rsid w:val="0077479D"/>
    <w:rsid w:val="0077530E"/>
    <w:rsid w:val="007774C6"/>
    <w:rsid w:val="00777BF9"/>
    <w:rsid w:val="007802E7"/>
    <w:rsid w:val="0078091A"/>
    <w:rsid w:val="00783326"/>
    <w:rsid w:val="007843F2"/>
    <w:rsid w:val="007845C8"/>
    <w:rsid w:val="00785C5F"/>
    <w:rsid w:val="007878BE"/>
    <w:rsid w:val="0079219A"/>
    <w:rsid w:val="00794EBA"/>
    <w:rsid w:val="00797462"/>
    <w:rsid w:val="00797BB1"/>
    <w:rsid w:val="007A3F59"/>
    <w:rsid w:val="007A56F8"/>
    <w:rsid w:val="007A596A"/>
    <w:rsid w:val="007A68BC"/>
    <w:rsid w:val="007A7AF6"/>
    <w:rsid w:val="007B2817"/>
    <w:rsid w:val="007B38C8"/>
    <w:rsid w:val="007B5B9A"/>
    <w:rsid w:val="007C04A3"/>
    <w:rsid w:val="007C0863"/>
    <w:rsid w:val="007C0B54"/>
    <w:rsid w:val="007C1CE6"/>
    <w:rsid w:val="007C288E"/>
    <w:rsid w:val="007C418D"/>
    <w:rsid w:val="007C4B8B"/>
    <w:rsid w:val="007C4BA5"/>
    <w:rsid w:val="007C6A3B"/>
    <w:rsid w:val="007C6CE5"/>
    <w:rsid w:val="007C7134"/>
    <w:rsid w:val="007D09EE"/>
    <w:rsid w:val="007D0BC2"/>
    <w:rsid w:val="007D235C"/>
    <w:rsid w:val="007D3768"/>
    <w:rsid w:val="007D3BFC"/>
    <w:rsid w:val="007D4D1D"/>
    <w:rsid w:val="007D5BB9"/>
    <w:rsid w:val="007D60F8"/>
    <w:rsid w:val="007D6FA4"/>
    <w:rsid w:val="007D764E"/>
    <w:rsid w:val="007E0A94"/>
    <w:rsid w:val="007E0DBA"/>
    <w:rsid w:val="007E2BF6"/>
    <w:rsid w:val="007E2C3A"/>
    <w:rsid w:val="007E318E"/>
    <w:rsid w:val="007E3869"/>
    <w:rsid w:val="007E5887"/>
    <w:rsid w:val="007F07BF"/>
    <w:rsid w:val="007F2103"/>
    <w:rsid w:val="007F2A5D"/>
    <w:rsid w:val="007F394A"/>
    <w:rsid w:val="007F6065"/>
    <w:rsid w:val="007F798A"/>
    <w:rsid w:val="00801966"/>
    <w:rsid w:val="00802BBA"/>
    <w:rsid w:val="00803B6D"/>
    <w:rsid w:val="008052FC"/>
    <w:rsid w:val="00805A94"/>
    <w:rsid w:val="00806531"/>
    <w:rsid w:val="008069F9"/>
    <w:rsid w:val="00807082"/>
    <w:rsid w:val="00807594"/>
    <w:rsid w:val="008134AF"/>
    <w:rsid w:val="008141DD"/>
    <w:rsid w:val="00815160"/>
    <w:rsid w:val="008155E4"/>
    <w:rsid w:val="008164A4"/>
    <w:rsid w:val="00816745"/>
    <w:rsid w:val="00816995"/>
    <w:rsid w:val="00820B03"/>
    <w:rsid w:val="00821238"/>
    <w:rsid w:val="00822016"/>
    <w:rsid w:val="00823E6D"/>
    <w:rsid w:val="00826962"/>
    <w:rsid w:val="00830129"/>
    <w:rsid w:val="00830353"/>
    <w:rsid w:val="008312AB"/>
    <w:rsid w:val="008335BF"/>
    <w:rsid w:val="00833A7D"/>
    <w:rsid w:val="0083452D"/>
    <w:rsid w:val="008345F1"/>
    <w:rsid w:val="00834BCF"/>
    <w:rsid w:val="008355DC"/>
    <w:rsid w:val="00836AEB"/>
    <w:rsid w:val="00840B8A"/>
    <w:rsid w:val="00842592"/>
    <w:rsid w:val="00842B9C"/>
    <w:rsid w:val="00842BED"/>
    <w:rsid w:val="008434A6"/>
    <w:rsid w:val="008434C2"/>
    <w:rsid w:val="008434EE"/>
    <w:rsid w:val="00843A22"/>
    <w:rsid w:val="00845FCE"/>
    <w:rsid w:val="008466A7"/>
    <w:rsid w:val="008477D0"/>
    <w:rsid w:val="00847DEC"/>
    <w:rsid w:val="00847EBA"/>
    <w:rsid w:val="00850355"/>
    <w:rsid w:val="00850539"/>
    <w:rsid w:val="00850DCC"/>
    <w:rsid w:val="008524D6"/>
    <w:rsid w:val="00852589"/>
    <w:rsid w:val="00853B42"/>
    <w:rsid w:val="008542EC"/>
    <w:rsid w:val="00854336"/>
    <w:rsid w:val="00854DD3"/>
    <w:rsid w:val="008604EE"/>
    <w:rsid w:val="00860AFF"/>
    <w:rsid w:val="00861976"/>
    <w:rsid w:val="00861AAA"/>
    <w:rsid w:val="00862527"/>
    <w:rsid w:val="00862EF9"/>
    <w:rsid w:val="008636F2"/>
    <w:rsid w:val="008665A6"/>
    <w:rsid w:val="00867A58"/>
    <w:rsid w:val="00870002"/>
    <w:rsid w:val="00870AEF"/>
    <w:rsid w:val="008712CD"/>
    <w:rsid w:val="00871F50"/>
    <w:rsid w:val="00871F6E"/>
    <w:rsid w:val="008739E8"/>
    <w:rsid w:val="00873B51"/>
    <w:rsid w:val="008771AA"/>
    <w:rsid w:val="008817D9"/>
    <w:rsid w:val="008837A5"/>
    <w:rsid w:val="00885D48"/>
    <w:rsid w:val="00886A28"/>
    <w:rsid w:val="00887D5F"/>
    <w:rsid w:val="008905CB"/>
    <w:rsid w:val="008914D8"/>
    <w:rsid w:val="00891F9E"/>
    <w:rsid w:val="00892017"/>
    <w:rsid w:val="00892F02"/>
    <w:rsid w:val="008936EC"/>
    <w:rsid w:val="00893D05"/>
    <w:rsid w:val="008942AF"/>
    <w:rsid w:val="0089466A"/>
    <w:rsid w:val="0089500A"/>
    <w:rsid w:val="00896B68"/>
    <w:rsid w:val="008A021E"/>
    <w:rsid w:val="008A0CD1"/>
    <w:rsid w:val="008A0FC1"/>
    <w:rsid w:val="008A219C"/>
    <w:rsid w:val="008A22E5"/>
    <w:rsid w:val="008A2B1C"/>
    <w:rsid w:val="008A4831"/>
    <w:rsid w:val="008A4FA8"/>
    <w:rsid w:val="008A51EA"/>
    <w:rsid w:val="008B02F4"/>
    <w:rsid w:val="008B0C03"/>
    <w:rsid w:val="008B187B"/>
    <w:rsid w:val="008B283E"/>
    <w:rsid w:val="008B2B4B"/>
    <w:rsid w:val="008B3872"/>
    <w:rsid w:val="008B4F0B"/>
    <w:rsid w:val="008B57CF"/>
    <w:rsid w:val="008B5974"/>
    <w:rsid w:val="008B6615"/>
    <w:rsid w:val="008B749E"/>
    <w:rsid w:val="008B773C"/>
    <w:rsid w:val="008C0678"/>
    <w:rsid w:val="008C268C"/>
    <w:rsid w:val="008C2E55"/>
    <w:rsid w:val="008C3531"/>
    <w:rsid w:val="008C4BEF"/>
    <w:rsid w:val="008C62ED"/>
    <w:rsid w:val="008C710B"/>
    <w:rsid w:val="008C7BAA"/>
    <w:rsid w:val="008D04E4"/>
    <w:rsid w:val="008D0520"/>
    <w:rsid w:val="008D0CD3"/>
    <w:rsid w:val="008D124D"/>
    <w:rsid w:val="008D372C"/>
    <w:rsid w:val="008D565C"/>
    <w:rsid w:val="008D5FB5"/>
    <w:rsid w:val="008E01B9"/>
    <w:rsid w:val="008E10AF"/>
    <w:rsid w:val="008E1D5F"/>
    <w:rsid w:val="008E2E1E"/>
    <w:rsid w:val="008E419B"/>
    <w:rsid w:val="008E507D"/>
    <w:rsid w:val="008E5C12"/>
    <w:rsid w:val="008E5D48"/>
    <w:rsid w:val="008E66F5"/>
    <w:rsid w:val="008E6DAB"/>
    <w:rsid w:val="008F08E2"/>
    <w:rsid w:val="008F191B"/>
    <w:rsid w:val="008F1B84"/>
    <w:rsid w:val="008F274A"/>
    <w:rsid w:val="008F4C82"/>
    <w:rsid w:val="008F4D08"/>
    <w:rsid w:val="008F6BAA"/>
    <w:rsid w:val="00900DA0"/>
    <w:rsid w:val="00901310"/>
    <w:rsid w:val="00902F2D"/>
    <w:rsid w:val="00903880"/>
    <w:rsid w:val="00903941"/>
    <w:rsid w:val="00903AC8"/>
    <w:rsid w:val="00904405"/>
    <w:rsid w:val="00904578"/>
    <w:rsid w:val="00904F69"/>
    <w:rsid w:val="009063F7"/>
    <w:rsid w:val="00910FEA"/>
    <w:rsid w:val="0091162B"/>
    <w:rsid w:val="00915377"/>
    <w:rsid w:val="00915A04"/>
    <w:rsid w:val="00916773"/>
    <w:rsid w:val="00917CAC"/>
    <w:rsid w:val="00917F48"/>
    <w:rsid w:val="009235FD"/>
    <w:rsid w:val="0092365D"/>
    <w:rsid w:val="00926E33"/>
    <w:rsid w:val="009278F7"/>
    <w:rsid w:val="00930969"/>
    <w:rsid w:val="00931FDD"/>
    <w:rsid w:val="00932E21"/>
    <w:rsid w:val="009347E8"/>
    <w:rsid w:val="00934F5B"/>
    <w:rsid w:val="009365CE"/>
    <w:rsid w:val="009411B6"/>
    <w:rsid w:val="00942846"/>
    <w:rsid w:val="00944919"/>
    <w:rsid w:val="00946285"/>
    <w:rsid w:val="00946B4F"/>
    <w:rsid w:val="00950084"/>
    <w:rsid w:val="00950CD2"/>
    <w:rsid w:val="00950DA3"/>
    <w:rsid w:val="009515B1"/>
    <w:rsid w:val="00951AC9"/>
    <w:rsid w:val="00952A11"/>
    <w:rsid w:val="00954629"/>
    <w:rsid w:val="00955618"/>
    <w:rsid w:val="00955E9E"/>
    <w:rsid w:val="00957D41"/>
    <w:rsid w:val="009616B6"/>
    <w:rsid w:val="009631D4"/>
    <w:rsid w:val="0096333E"/>
    <w:rsid w:val="00963B80"/>
    <w:rsid w:val="0096601E"/>
    <w:rsid w:val="00966091"/>
    <w:rsid w:val="00967000"/>
    <w:rsid w:val="00970903"/>
    <w:rsid w:val="0097120C"/>
    <w:rsid w:val="009720B6"/>
    <w:rsid w:val="00973BDD"/>
    <w:rsid w:val="00973C8F"/>
    <w:rsid w:val="00973CDB"/>
    <w:rsid w:val="00974BBE"/>
    <w:rsid w:val="00976AEE"/>
    <w:rsid w:val="00976ED3"/>
    <w:rsid w:val="00977712"/>
    <w:rsid w:val="00977B55"/>
    <w:rsid w:val="00977C8E"/>
    <w:rsid w:val="009809AC"/>
    <w:rsid w:val="00980D7E"/>
    <w:rsid w:val="00981003"/>
    <w:rsid w:val="0098218D"/>
    <w:rsid w:val="009827CC"/>
    <w:rsid w:val="00982CC5"/>
    <w:rsid w:val="00982EB4"/>
    <w:rsid w:val="00984FD9"/>
    <w:rsid w:val="0098542E"/>
    <w:rsid w:val="009857EE"/>
    <w:rsid w:val="00987773"/>
    <w:rsid w:val="00990017"/>
    <w:rsid w:val="00990052"/>
    <w:rsid w:val="00990890"/>
    <w:rsid w:val="00990A31"/>
    <w:rsid w:val="00990C9A"/>
    <w:rsid w:val="00990F33"/>
    <w:rsid w:val="00990FEC"/>
    <w:rsid w:val="0099243D"/>
    <w:rsid w:val="009950A3"/>
    <w:rsid w:val="00997741"/>
    <w:rsid w:val="009A01FD"/>
    <w:rsid w:val="009A3142"/>
    <w:rsid w:val="009A55DF"/>
    <w:rsid w:val="009A6831"/>
    <w:rsid w:val="009A7C4D"/>
    <w:rsid w:val="009B1C55"/>
    <w:rsid w:val="009B24B8"/>
    <w:rsid w:val="009B24BF"/>
    <w:rsid w:val="009B3C29"/>
    <w:rsid w:val="009B45A4"/>
    <w:rsid w:val="009B5B3A"/>
    <w:rsid w:val="009B6CEA"/>
    <w:rsid w:val="009B6EC3"/>
    <w:rsid w:val="009B7B43"/>
    <w:rsid w:val="009C0825"/>
    <w:rsid w:val="009C0BED"/>
    <w:rsid w:val="009C1935"/>
    <w:rsid w:val="009C1B95"/>
    <w:rsid w:val="009C28E6"/>
    <w:rsid w:val="009C2C3A"/>
    <w:rsid w:val="009C4627"/>
    <w:rsid w:val="009C4CDE"/>
    <w:rsid w:val="009C4F0C"/>
    <w:rsid w:val="009C5275"/>
    <w:rsid w:val="009C5E09"/>
    <w:rsid w:val="009C60CE"/>
    <w:rsid w:val="009C6B99"/>
    <w:rsid w:val="009C7E88"/>
    <w:rsid w:val="009D0242"/>
    <w:rsid w:val="009D15E3"/>
    <w:rsid w:val="009D1ADC"/>
    <w:rsid w:val="009D1BE6"/>
    <w:rsid w:val="009D1D90"/>
    <w:rsid w:val="009D1FAF"/>
    <w:rsid w:val="009D28B8"/>
    <w:rsid w:val="009D3125"/>
    <w:rsid w:val="009D55F1"/>
    <w:rsid w:val="009D5DD1"/>
    <w:rsid w:val="009D6256"/>
    <w:rsid w:val="009D672A"/>
    <w:rsid w:val="009E0473"/>
    <w:rsid w:val="009E0978"/>
    <w:rsid w:val="009E1864"/>
    <w:rsid w:val="009E1C71"/>
    <w:rsid w:val="009E26C7"/>
    <w:rsid w:val="009E2BF3"/>
    <w:rsid w:val="009E37A2"/>
    <w:rsid w:val="009E4F62"/>
    <w:rsid w:val="009E51FC"/>
    <w:rsid w:val="009E5856"/>
    <w:rsid w:val="009E66D2"/>
    <w:rsid w:val="009F005A"/>
    <w:rsid w:val="009F049B"/>
    <w:rsid w:val="009F0612"/>
    <w:rsid w:val="009F14E4"/>
    <w:rsid w:val="009F160B"/>
    <w:rsid w:val="009F174C"/>
    <w:rsid w:val="009F2764"/>
    <w:rsid w:val="009F2F72"/>
    <w:rsid w:val="009F4D9D"/>
    <w:rsid w:val="009F524B"/>
    <w:rsid w:val="009F61EF"/>
    <w:rsid w:val="009F6392"/>
    <w:rsid w:val="009F6B34"/>
    <w:rsid w:val="009F6EDE"/>
    <w:rsid w:val="00A00A55"/>
    <w:rsid w:val="00A00B73"/>
    <w:rsid w:val="00A01D7B"/>
    <w:rsid w:val="00A03205"/>
    <w:rsid w:val="00A03555"/>
    <w:rsid w:val="00A03B82"/>
    <w:rsid w:val="00A0405D"/>
    <w:rsid w:val="00A05952"/>
    <w:rsid w:val="00A05FD9"/>
    <w:rsid w:val="00A061E7"/>
    <w:rsid w:val="00A10721"/>
    <w:rsid w:val="00A10D00"/>
    <w:rsid w:val="00A11274"/>
    <w:rsid w:val="00A11350"/>
    <w:rsid w:val="00A1201F"/>
    <w:rsid w:val="00A121F4"/>
    <w:rsid w:val="00A12C4E"/>
    <w:rsid w:val="00A15A4B"/>
    <w:rsid w:val="00A232EE"/>
    <w:rsid w:val="00A234B8"/>
    <w:rsid w:val="00A253BF"/>
    <w:rsid w:val="00A25E94"/>
    <w:rsid w:val="00A271B4"/>
    <w:rsid w:val="00A315B8"/>
    <w:rsid w:val="00A344EE"/>
    <w:rsid w:val="00A34589"/>
    <w:rsid w:val="00A348D3"/>
    <w:rsid w:val="00A3496C"/>
    <w:rsid w:val="00A359FC"/>
    <w:rsid w:val="00A36A75"/>
    <w:rsid w:val="00A374D4"/>
    <w:rsid w:val="00A377C9"/>
    <w:rsid w:val="00A43204"/>
    <w:rsid w:val="00A4601B"/>
    <w:rsid w:val="00A46EB0"/>
    <w:rsid w:val="00A50707"/>
    <w:rsid w:val="00A50865"/>
    <w:rsid w:val="00A52463"/>
    <w:rsid w:val="00A5289D"/>
    <w:rsid w:val="00A53257"/>
    <w:rsid w:val="00A53833"/>
    <w:rsid w:val="00A53BE1"/>
    <w:rsid w:val="00A565E9"/>
    <w:rsid w:val="00A567E0"/>
    <w:rsid w:val="00A577DE"/>
    <w:rsid w:val="00A57AD0"/>
    <w:rsid w:val="00A612C9"/>
    <w:rsid w:val="00A61D11"/>
    <w:rsid w:val="00A66828"/>
    <w:rsid w:val="00A668B3"/>
    <w:rsid w:val="00A66CDC"/>
    <w:rsid w:val="00A66DE0"/>
    <w:rsid w:val="00A6765D"/>
    <w:rsid w:val="00A70B0E"/>
    <w:rsid w:val="00A7208C"/>
    <w:rsid w:val="00A721D2"/>
    <w:rsid w:val="00A7493A"/>
    <w:rsid w:val="00A757D2"/>
    <w:rsid w:val="00A760B8"/>
    <w:rsid w:val="00A761B7"/>
    <w:rsid w:val="00A76886"/>
    <w:rsid w:val="00A77638"/>
    <w:rsid w:val="00A8018E"/>
    <w:rsid w:val="00A80336"/>
    <w:rsid w:val="00A80A88"/>
    <w:rsid w:val="00A83667"/>
    <w:rsid w:val="00A83AF2"/>
    <w:rsid w:val="00A87577"/>
    <w:rsid w:val="00A87902"/>
    <w:rsid w:val="00A87A93"/>
    <w:rsid w:val="00A91F8A"/>
    <w:rsid w:val="00A92882"/>
    <w:rsid w:val="00A92E49"/>
    <w:rsid w:val="00A93B6A"/>
    <w:rsid w:val="00A948C3"/>
    <w:rsid w:val="00A94ABF"/>
    <w:rsid w:val="00A94E83"/>
    <w:rsid w:val="00A95920"/>
    <w:rsid w:val="00A95C43"/>
    <w:rsid w:val="00A968AE"/>
    <w:rsid w:val="00A97C86"/>
    <w:rsid w:val="00AA03FF"/>
    <w:rsid w:val="00AA0959"/>
    <w:rsid w:val="00AA27A5"/>
    <w:rsid w:val="00AA4195"/>
    <w:rsid w:val="00AA41F8"/>
    <w:rsid w:val="00AA511A"/>
    <w:rsid w:val="00AA562E"/>
    <w:rsid w:val="00AA5E5C"/>
    <w:rsid w:val="00AA6516"/>
    <w:rsid w:val="00AA684E"/>
    <w:rsid w:val="00AA6A6D"/>
    <w:rsid w:val="00AA7895"/>
    <w:rsid w:val="00AA7D4C"/>
    <w:rsid w:val="00AB1CAF"/>
    <w:rsid w:val="00AB2300"/>
    <w:rsid w:val="00AB2995"/>
    <w:rsid w:val="00AB2A41"/>
    <w:rsid w:val="00AB33F7"/>
    <w:rsid w:val="00AB3ACE"/>
    <w:rsid w:val="00AB3DBE"/>
    <w:rsid w:val="00AB53FE"/>
    <w:rsid w:val="00AB5E5B"/>
    <w:rsid w:val="00AB6760"/>
    <w:rsid w:val="00AB7E57"/>
    <w:rsid w:val="00AB7FC7"/>
    <w:rsid w:val="00AC07B7"/>
    <w:rsid w:val="00AC1DF5"/>
    <w:rsid w:val="00AC2F11"/>
    <w:rsid w:val="00AC4A13"/>
    <w:rsid w:val="00AC4D3B"/>
    <w:rsid w:val="00AC5BE1"/>
    <w:rsid w:val="00AC6386"/>
    <w:rsid w:val="00AC6755"/>
    <w:rsid w:val="00AD1CB6"/>
    <w:rsid w:val="00AD26F9"/>
    <w:rsid w:val="00AD2FB3"/>
    <w:rsid w:val="00AD4435"/>
    <w:rsid w:val="00AD4E64"/>
    <w:rsid w:val="00AD5997"/>
    <w:rsid w:val="00AD647B"/>
    <w:rsid w:val="00AD7FB8"/>
    <w:rsid w:val="00AE1522"/>
    <w:rsid w:val="00AE19AA"/>
    <w:rsid w:val="00AE1C72"/>
    <w:rsid w:val="00AE2EA4"/>
    <w:rsid w:val="00AE3842"/>
    <w:rsid w:val="00AE51AF"/>
    <w:rsid w:val="00AE57DA"/>
    <w:rsid w:val="00AE5852"/>
    <w:rsid w:val="00AE6778"/>
    <w:rsid w:val="00AE6EBC"/>
    <w:rsid w:val="00AE7347"/>
    <w:rsid w:val="00AF39B8"/>
    <w:rsid w:val="00AF3A8A"/>
    <w:rsid w:val="00AF4DD0"/>
    <w:rsid w:val="00AF52A1"/>
    <w:rsid w:val="00AF5309"/>
    <w:rsid w:val="00AF77FE"/>
    <w:rsid w:val="00AF7DA8"/>
    <w:rsid w:val="00B0013B"/>
    <w:rsid w:val="00B0055E"/>
    <w:rsid w:val="00B005B4"/>
    <w:rsid w:val="00B00A3A"/>
    <w:rsid w:val="00B03589"/>
    <w:rsid w:val="00B0419C"/>
    <w:rsid w:val="00B0474C"/>
    <w:rsid w:val="00B05245"/>
    <w:rsid w:val="00B05619"/>
    <w:rsid w:val="00B13DF5"/>
    <w:rsid w:val="00B14213"/>
    <w:rsid w:val="00B146CF"/>
    <w:rsid w:val="00B15623"/>
    <w:rsid w:val="00B15A04"/>
    <w:rsid w:val="00B15C6B"/>
    <w:rsid w:val="00B17B0A"/>
    <w:rsid w:val="00B17B0E"/>
    <w:rsid w:val="00B207EE"/>
    <w:rsid w:val="00B20B59"/>
    <w:rsid w:val="00B20D67"/>
    <w:rsid w:val="00B20E04"/>
    <w:rsid w:val="00B20F97"/>
    <w:rsid w:val="00B21674"/>
    <w:rsid w:val="00B21BB5"/>
    <w:rsid w:val="00B2224E"/>
    <w:rsid w:val="00B22F73"/>
    <w:rsid w:val="00B24CD5"/>
    <w:rsid w:val="00B253B0"/>
    <w:rsid w:val="00B2689A"/>
    <w:rsid w:val="00B26C12"/>
    <w:rsid w:val="00B270BC"/>
    <w:rsid w:val="00B3023C"/>
    <w:rsid w:val="00B3271F"/>
    <w:rsid w:val="00B33328"/>
    <w:rsid w:val="00B3375D"/>
    <w:rsid w:val="00B33DAF"/>
    <w:rsid w:val="00B33EF3"/>
    <w:rsid w:val="00B34B36"/>
    <w:rsid w:val="00B36827"/>
    <w:rsid w:val="00B36B36"/>
    <w:rsid w:val="00B36BA2"/>
    <w:rsid w:val="00B37B27"/>
    <w:rsid w:val="00B42E69"/>
    <w:rsid w:val="00B43E52"/>
    <w:rsid w:val="00B44BE1"/>
    <w:rsid w:val="00B44C6F"/>
    <w:rsid w:val="00B474DB"/>
    <w:rsid w:val="00B4785D"/>
    <w:rsid w:val="00B478C4"/>
    <w:rsid w:val="00B47BEE"/>
    <w:rsid w:val="00B51290"/>
    <w:rsid w:val="00B5241D"/>
    <w:rsid w:val="00B52ACD"/>
    <w:rsid w:val="00B538C2"/>
    <w:rsid w:val="00B56B3B"/>
    <w:rsid w:val="00B56E76"/>
    <w:rsid w:val="00B57AAB"/>
    <w:rsid w:val="00B6089D"/>
    <w:rsid w:val="00B61440"/>
    <w:rsid w:val="00B646EF"/>
    <w:rsid w:val="00B64ED0"/>
    <w:rsid w:val="00B65D2C"/>
    <w:rsid w:val="00B65FB4"/>
    <w:rsid w:val="00B66776"/>
    <w:rsid w:val="00B70933"/>
    <w:rsid w:val="00B70A10"/>
    <w:rsid w:val="00B70B5F"/>
    <w:rsid w:val="00B749A8"/>
    <w:rsid w:val="00B74B26"/>
    <w:rsid w:val="00B75484"/>
    <w:rsid w:val="00B76998"/>
    <w:rsid w:val="00B77716"/>
    <w:rsid w:val="00B77AEA"/>
    <w:rsid w:val="00B8179B"/>
    <w:rsid w:val="00B82908"/>
    <w:rsid w:val="00B83D69"/>
    <w:rsid w:val="00B83EE5"/>
    <w:rsid w:val="00B84B40"/>
    <w:rsid w:val="00B8696B"/>
    <w:rsid w:val="00B91608"/>
    <w:rsid w:val="00B93E72"/>
    <w:rsid w:val="00B943E9"/>
    <w:rsid w:val="00B94968"/>
    <w:rsid w:val="00B953B4"/>
    <w:rsid w:val="00B96841"/>
    <w:rsid w:val="00B96B90"/>
    <w:rsid w:val="00B96E4E"/>
    <w:rsid w:val="00B97C6C"/>
    <w:rsid w:val="00B97F91"/>
    <w:rsid w:val="00BA05F7"/>
    <w:rsid w:val="00BA0D37"/>
    <w:rsid w:val="00BA115A"/>
    <w:rsid w:val="00BA1674"/>
    <w:rsid w:val="00BA26EA"/>
    <w:rsid w:val="00BA5040"/>
    <w:rsid w:val="00BA6907"/>
    <w:rsid w:val="00BA762E"/>
    <w:rsid w:val="00BA7771"/>
    <w:rsid w:val="00BA7C8E"/>
    <w:rsid w:val="00BB02D1"/>
    <w:rsid w:val="00BB0875"/>
    <w:rsid w:val="00BB0A78"/>
    <w:rsid w:val="00BB1CA0"/>
    <w:rsid w:val="00BB1F96"/>
    <w:rsid w:val="00BB3521"/>
    <w:rsid w:val="00BB3C8F"/>
    <w:rsid w:val="00BB415A"/>
    <w:rsid w:val="00BB5D60"/>
    <w:rsid w:val="00BB6845"/>
    <w:rsid w:val="00BB7BF9"/>
    <w:rsid w:val="00BC06AA"/>
    <w:rsid w:val="00BC16C5"/>
    <w:rsid w:val="00BC22FA"/>
    <w:rsid w:val="00BC2E7C"/>
    <w:rsid w:val="00BC4F63"/>
    <w:rsid w:val="00BC6993"/>
    <w:rsid w:val="00BD0C57"/>
    <w:rsid w:val="00BD212E"/>
    <w:rsid w:val="00BD25A0"/>
    <w:rsid w:val="00BD40A4"/>
    <w:rsid w:val="00BD4329"/>
    <w:rsid w:val="00BD48DC"/>
    <w:rsid w:val="00BD4EEA"/>
    <w:rsid w:val="00BD5AA1"/>
    <w:rsid w:val="00BD5EDE"/>
    <w:rsid w:val="00BE0AF5"/>
    <w:rsid w:val="00BE127C"/>
    <w:rsid w:val="00BE153A"/>
    <w:rsid w:val="00BE4389"/>
    <w:rsid w:val="00BE718E"/>
    <w:rsid w:val="00BE7614"/>
    <w:rsid w:val="00BF0FE4"/>
    <w:rsid w:val="00BF2815"/>
    <w:rsid w:val="00BF5A57"/>
    <w:rsid w:val="00BF5DCE"/>
    <w:rsid w:val="00C00192"/>
    <w:rsid w:val="00C00C5F"/>
    <w:rsid w:val="00C00D8F"/>
    <w:rsid w:val="00C018B9"/>
    <w:rsid w:val="00C0288C"/>
    <w:rsid w:val="00C040DA"/>
    <w:rsid w:val="00C04129"/>
    <w:rsid w:val="00C05C5C"/>
    <w:rsid w:val="00C123DE"/>
    <w:rsid w:val="00C12416"/>
    <w:rsid w:val="00C135F7"/>
    <w:rsid w:val="00C148E1"/>
    <w:rsid w:val="00C14F3E"/>
    <w:rsid w:val="00C1577F"/>
    <w:rsid w:val="00C169CB"/>
    <w:rsid w:val="00C16C31"/>
    <w:rsid w:val="00C177D0"/>
    <w:rsid w:val="00C20972"/>
    <w:rsid w:val="00C244A0"/>
    <w:rsid w:val="00C25422"/>
    <w:rsid w:val="00C26485"/>
    <w:rsid w:val="00C2711B"/>
    <w:rsid w:val="00C3030C"/>
    <w:rsid w:val="00C3159C"/>
    <w:rsid w:val="00C316BD"/>
    <w:rsid w:val="00C31826"/>
    <w:rsid w:val="00C31E66"/>
    <w:rsid w:val="00C322A8"/>
    <w:rsid w:val="00C338B2"/>
    <w:rsid w:val="00C34292"/>
    <w:rsid w:val="00C34B49"/>
    <w:rsid w:val="00C37877"/>
    <w:rsid w:val="00C4048C"/>
    <w:rsid w:val="00C40BB9"/>
    <w:rsid w:val="00C40DF0"/>
    <w:rsid w:val="00C4171F"/>
    <w:rsid w:val="00C41773"/>
    <w:rsid w:val="00C425C6"/>
    <w:rsid w:val="00C42FEA"/>
    <w:rsid w:val="00C435C1"/>
    <w:rsid w:val="00C44267"/>
    <w:rsid w:val="00C4477C"/>
    <w:rsid w:val="00C44F5C"/>
    <w:rsid w:val="00C45231"/>
    <w:rsid w:val="00C45244"/>
    <w:rsid w:val="00C45481"/>
    <w:rsid w:val="00C45AF7"/>
    <w:rsid w:val="00C4698F"/>
    <w:rsid w:val="00C470B6"/>
    <w:rsid w:val="00C4795E"/>
    <w:rsid w:val="00C47A12"/>
    <w:rsid w:val="00C47BE8"/>
    <w:rsid w:val="00C47CDF"/>
    <w:rsid w:val="00C56B34"/>
    <w:rsid w:val="00C60C60"/>
    <w:rsid w:val="00C62092"/>
    <w:rsid w:val="00C62C28"/>
    <w:rsid w:val="00C63E80"/>
    <w:rsid w:val="00C6462C"/>
    <w:rsid w:val="00C65160"/>
    <w:rsid w:val="00C65290"/>
    <w:rsid w:val="00C6530A"/>
    <w:rsid w:val="00C655EA"/>
    <w:rsid w:val="00C66739"/>
    <w:rsid w:val="00C67C2D"/>
    <w:rsid w:val="00C7019B"/>
    <w:rsid w:val="00C70F21"/>
    <w:rsid w:val="00C741B6"/>
    <w:rsid w:val="00C7556F"/>
    <w:rsid w:val="00C7596F"/>
    <w:rsid w:val="00C759FF"/>
    <w:rsid w:val="00C80C10"/>
    <w:rsid w:val="00C821A4"/>
    <w:rsid w:val="00C82765"/>
    <w:rsid w:val="00C83376"/>
    <w:rsid w:val="00C84A0C"/>
    <w:rsid w:val="00C84ACD"/>
    <w:rsid w:val="00C84E72"/>
    <w:rsid w:val="00C85652"/>
    <w:rsid w:val="00C859F9"/>
    <w:rsid w:val="00C87F8D"/>
    <w:rsid w:val="00C91D27"/>
    <w:rsid w:val="00C9493D"/>
    <w:rsid w:val="00C96C7A"/>
    <w:rsid w:val="00C97F29"/>
    <w:rsid w:val="00CA128B"/>
    <w:rsid w:val="00CA28B3"/>
    <w:rsid w:val="00CA352E"/>
    <w:rsid w:val="00CA3C3A"/>
    <w:rsid w:val="00CA4A10"/>
    <w:rsid w:val="00CA5113"/>
    <w:rsid w:val="00CA56B5"/>
    <w:rsid w:val="00CA6401"/>
    <w:rsid w:val="00CA6EF1"/>
    <w:rsid w:val="00CA6F38"/>
    <w:rsid w:val="00CA735C"/>
    <w:rsid w:val="00CA7BCB"/>
    <w:rsid w:val="00CB18DB"/>
    <w:rsid w:val="00CB2939"/>
    <w:rsid w:val="00CB2CAA"/>
    <w:rsid w:val="00CB42EC"/>
    <w:rsid w:val="00CB5E4B"/>
    <w:rsid w:val="00CB7DBF"/>
    <w:rsid w:val="00CC07C5"/>
    <w:rsid w:val="00CC36D6"/>
    <w:rsid w:val="00CC4512"/>
    <w:rsid w:val="00CC4932"/>
    <w:rsid w:val="00CC4E2D"/>
    <w:rsid w:val="00CC64FB"/>
    <w:rsid w:val="00CC6EE0"/>
    <w:rsid w:val="00CC763A"/>
    <w:rsid w:val="00CD0285"/>
    <w:rsid w:val="00CD1C00"/>
    <w:rsid w:val="00CD2D0E"/>
    <w:rsid w:val="00CD7238"/>
    <w:rsid w:val="00CD7AB3"/>
    <w:rsid w:val="00CE065B"/>
    <w:rsid w:val="00CE0BAA"/>
    <w:rsid w:val="00CE1A49"/>
    <w:rsid w:val="00CE27D7"/>
    <w:rsid w:val="00CE2F63"/>
    <w:rsid w:val="00CE353E"/>
    <w:rsid w:val="00CE3B26"/>
    <w:rsid w:val="00CE4179"/>
    <w:rsid w:val="00CE7745"/>
    <w:rsid w:val="00CE7BD7"/>
    <w:rsid w:val="00CE7C79"/>
    <w:rsid w:val="00CF0056"/>
    <w:rsid w:val="00CF34FD"/>
    <w:rsid w:val="00CF3742"/>
    <w:rsid w:val="00CF37A6"/>
    <w:rsid w:val="00CF4495"/>
    <w:rsid w:val="00CF5E24"/>
    <w:rsid w:val="00CF6860"/>
    <w:rsid w:val="00CF6D3B"/>
    <w:rsid w:val="00CF7000"/>
    <w:rsid w:val="00D0104E"/>
    <w:rsid w:val="00D04552"/>
    <w:rsid w:val="00D057B2"/>
    <w:rsid w:val="00D063C6"/>
    <w:rsid w:val="00D066DF"/>
    <w:rsid w:val="00D07DD6"/>
    <w:rsid w:val="00D1131A"/>
    <w:rsid w:val="00D11E99"/>
    <w:rsid w:val="00D124EB"/>
    <w:rsid w:val="00D135F6"/>
    <w:rsid w:val="00D2044F"/>
    <w:rsid w:val="00D251DC"/>
    <w:rsid w:val="00D252E8"/>
    <w:rsid w:val="00D2588C"/>
    <w:rsid w:val="00D25B50"/>
    <w:rsid w:val="00D25E30"/>
    <w:rsid w:val="00D2632D"/>
    <w:rsid w:val="00D2798E"/>
    <w:rsid w:val="00D2798F"/>
    <w:rsid w:val="00D326EC"/>
    <w:rsid w:val="00D3332D"/>
    <w:rsid w:val="00D333C0"/>
    <w:rsid w:val="00D33FEF"/>
    <w:rsid w:val="00D34AD5"/>
    <w:rsid w:val="00D36C97"/>
    <w:rsid w:val="00D40933"/>
    <w:rsid w:val="00D41539"/>
    <w:rsid w:val="00D41856"/>
    <w:rsid w:val="00D41D7C"/>
    <w:rsid w:val="00D42330"/>
    <w:rsid w:val="00D4273E"/>
    <w:rsid w:val="00D437A5"/>
    <w:rsid w:val="00D43D47"/>
    <w:rsid w:val="00D45A81"/>
    <w:rsid w:val="00D4674F"/>
    <w:rsid w:val="00D46A53"/>
    <w:rsid w:val="00D51FAE"/>
    <w:rsid w:val="00D52BC6"/>
    <w:rsid w:val="00D53D89"/>
    <w:rsid w:val="00D54666"/>
    <w:rsid w:val="00D547C9"/>
    <w:rsid w:val="00D5529E"/>
    <w:rsid w:val="00D57FCD"/>
    <w:rsid w:val="00D61032"/>
    <w:rsid w:val="00D64DD6"/>
    <w:rsid w:val="00D66637"/>
    <w:rsid w:val="00D6688C"/>
    <w:rsid w:val="00D675A4"/>
    <w:rsid w:val="00D676CD"/>
    <w:rsid w:val="00D67DCC"/>
    <w:rsid w:val="00D70F9F"/>
    <w:rsid w:val="00D71674"/>
    <w:rsid w:val="00D731E9"/>
    <w:rsid w:val="00D733FC"/>
    <w:rsid w:val="00D73F9D"/>
    <w:rsid w:val="00D749EE"/>
    <w:rsid w:val="00D74BC4"/>
    <w:rsid w:val="00D7630B"/>
    <w:rsid w:val="00D76AC4"/>
    <w:rsid w:val="00D76E62"/>
    <w:rsid w:val="00D7769F"/>
    <w:rsid w:val="00D77C93"/>
    <w:rsid w:val="00D804EE"/>
    <w:rsid w:val="00D80678"/>
    <w:rsid w:val="00D81CB2"/>
    <w:rsid w:val="00D82436"/>
    <w:rsid w:val="00D8269D"/>
    <w:rsid w:val="00D8278B"/>
    <w:rsid w:val="00D83CA2"/>
    <w:rsid w:val="00D83F49"/>
    <w:rsid w:val="00D8588A"/>
    <w:rsid w:val="00D871FF"/>
    <w:rsid w:val="00D9096D"/>
    <w:rsid w:val="00D90991"/>
    <w:rsid w:val="00D92A2E"/>
    <w:rsid w:val="00D93561"/>
    <w:rsid w:val="00D93BC6"/>
    <w:rsid w:val="00D9537C"/>
    <w:rsid w:val="00D97407"/>
    <w:rsid w:val="00DA1C0D"/>
    <w:rsid w:val="00DA2290"/>
    <w:rsid w:val="00DA3DF1"/>
    <w:rsid w:val="00DA44EB"/>
    <w:rsid w:val="00DA6D7D"/>
    <w:rsid w:val="00DB0136"/>
    <w:rsid w:val="00DB5321"/>
    <w:rsid w:val="00DB56FC"/>
    <w:rsid w:val="00DB67CE"/>
    <w:rsid w:val="00DB7224"/>
    <w:rsid w:val="00DC021F"/>
    <w:rsid w:val="00DC12F2"/>
    <w:rsid w:val="00DC1302"/>
    <w:rsid w:val="00DC141C"/>
    <w:rsid w:val="00DC627D"/>
    <w:rsid w:val="00DC62B9"/>
    <w:rsid w:val="00DC777A"/>
    <w:rsid w:val="00DC7B3C"/>
    <w:rsid w:val="00DD3131"/>
    <w:rsid w:val="00DD454C"/>
    <w:rsid w:val="00DD5476"/>
    <w:rsid w:val="00DD5E61"/>
    <w:rsid w:val="00DD6708"/>
    <w:rsid w:val="00DD6E5A"/>
    <w:rsid w:val="00DD7865"/>
    <w:rsid w:val="00DE13B6"/>
    <w:rsid w:val="00DE156B"/>
    <w:rsid w:val="00DE31FF"/>
    <w:rsid w:val="00DE43EA"/>
    <w:rsid w:val="00DE5845"/>
    <w:rsid w:val="00DE659F"/>
    <w:rsid w:val="00DE6BC9"/>
    <w:rsid w:val="00DE6C0E"/>
    <w:rsid w:val="00DE7E13"/>
    <w:rsid w:val="00DE7F07"/>
    <w:rsid w:val="00DF0760"/>
    <w:rsid w:val="00DF19CD"/>
    <w:rsid w:val="00DF350D"/>
    <w:rsid w:val="00DF464D"/>
    <w:rsid w:val="00DF5B70"/>
    <w:rsid w:val="00DF5C89"/>
    <w:rsid w:val="00DF64E3"/>
    <w:rsid w:val="00DF6A3D"/>
    <w:rsid w:val="00DF7D32"/>
    <w:rsid w:val="00DF7E3F"/>
    <w:rsid w:val="00E020EB"/>
    <w:rsid w:val="00E05DBF"/>
    <w:rsid w:val="00E07071"/>
    <w:rsid w:val="00E11DEA"/>
    <w:rsid w:val="00E125AB"/>
    <w:rsid w:val="00E15A12"/>
    <w:rsid w:val="00E16B3C"/>
    <w:rsid w:val="00E16D3B"/>
    <w:rsid w:val="00E1758F"/>
    <w:rsid w:val="00E17D62"/>
    <w:rsid w:val="00E202B0"/>
    <w:rsid w:val="00E203B9"/>
    <w:rsid w:val="00E205B8"/>
    <w:rsid w:val="00E2186B"/>
    <w:rsid w:val="00E22D51"/>
    <w:rsid w:val="00E237F4"/>
    <w:rsid w:val="00E239F9"/>
    <w:rsid w:val="00E240AE"/>
    <w:rsid w:val="00E25AC6"/>
    <w:rsid w:val="00E26A11"/>
    <w:rsid w:val="00E30857"/>
    <w:rsid w:val="00E311C5"/>
    <w:rsid w:val="00E31B1A"/>
    <w:rsid w:val="00E32120"/>
    <w:rsid w:val="00E32A92"/>
    <w:rsid w:val="00E32D95"/>
    <w:rsid w:val="00E349BD"/>
    <w:rsid w:val="00E34DA2"/>
    <w:rsid w:val="00E353E9"/>
    <w:rsid w:val="00E35F26"/>
    <w:rsid w:val="00E379A9"/>
    <w:rsid w:val="00E416BC"/>
    <w:rsid w:val="00E427EF"/>
    <w:rsid w:val="00E42A20"/>
    <w:rsid w:val="00E432FB"/>
    <w:rsid w:val="00E4377A"/>
    <w:rsid w:val="00E438C0"/>
    <w:rsid w:val="00E44157"/>
    <w:rsid w:val="00E448CA"/>
    <w:rsid w:val="00E47900"/>
    <w:rsid w:val="00E51527"/>
    <w:rsid w:val="00E52078"/>
    <w:rsid w:val="00E544BC"/>
    <w:rsid w:val="00E549AF"/>
    <w:rsid w:val="00E56F58"/>
    <w:rsid w:val="00E57255"/>
    <w:rsid w:val="00E578D9"/>
    <w:rsid w:val="00E5793B"/>
    <w:rsid w:val="00E60EC1"/>
    <w:rsid w:val="00E6207E"/>
    <w:rsid w:val="00E620C6"/>
    <w:rsid w:val="00E62A0F"/>
    <w:rsid w:val="00E631EC"/>
    <w:rsid w:val="00E63305"/>
    <w:rsid w:val="00E64258"/>
    <w:rsid w:val="00E66694"/>
    <w:rsid w:val="00E70042"/>
    <w:rsid w:val="00E70661"/>
    <w:rsid w:val="00E72881"/>
    <w:rsid w:val="00E77D64"/>
    <w:rsid w:val="00E810AE"/>
    <w:rsid w:val="00E812F7"/>
    <w:rsid w:val="00E83B24"/>
    <w:rsid w:val="00E83F54"/>
    <w:rsid w:val="00E86C60"/>
    <w:rsid w:val="00E87334"/>
    <w:rsid w:val="00E90912"/>
    <w:rsid w:val="00E927C6"/>
    <w:rsid w:val="00E9283F"/>
    <w:rsid w:val="00E92897"/>
    <w:rsid w:val="00E92AAE"/>
    <w:rsid w:val="00E930A9"/>
    <w:rsid w:val="00E93409"/>
    <w:rsid w:val="00E95131"/>
    <w:rsid w:val="00E95F81"/>
    <w:rsid w:val="00E965FD"/>
    <w:rsid w:val="00EA0501"/>
    <w:rsid w:val="00EA1038"/>
    <w:rsid w:val="00EA191F"/>
    <w:rsid w:val="00EA23C8"/>
    <w:rsid w:val="00EA30AC"/>
    <w:rsid w:val="00EA335E"/>
    <w:rsid w:val="00EA4B90"/>
    <w:rsid w:val="00EA5805"/>
    <w:rsid w:val="00EA69CE"/>
    <w:rsid w:val="00EA6F48"/>
    <w:rsid w:val="00EA757C"/>
    <w:rsid w:val="00EA760D"/>
    <w:rsid w:val="00EA7DAA"/>
    <w:rsid w:val="00EB2193"/>
    <w:rsid w:val="00EB2D8C"/>
    <w:rsid w:val="00EB419B"/>
    <w:rsid w:val="00EB5A61"/>
    <w:rsid w:val="00EB66CF"/>
    <w:rsid w:val="00EB73CF"/>
    <w:rsid w:val="00EB78D5"/>
    <w:rsid w:val="00EC0245"/>
    <w:rsid w:val="00EC3C02"/>
    <w:rsid w:val="00EC402E"/>
    <w:rsid w:val="00EC5AAB"/>
    <w:rsid w:val="00EC5FF5"/>
    <w:rsid w:val="00EC7108"/>
    <w:rsid w:val="00EC74B0"/>
    <w:rsid w:val="00ED0151"/>
    <w:rsid w:val="00ED039D"/>
    <w:rsid w:val="00ED0865"/>
    <w:rsid w:val="00ED30C0"/>
    <w:rsid w:val="00ED41C1"/>
    <w:rsid w:val="00ED6328"/>
    <w:rsid w:val="00ED6B9D"/>
    <w:rsid w:val="00EE02D4"/>
    <w:rsid w:val="00EE0991"/>
    <w:rsid w:val="00EE4402"/>
    <w:rsid w:val="00EE5DE3"/>
    <w:rsid w:val="00EE6F43"/>
    <w:rsid w:val="00EE7274"/>
    <w:rsid w:val="00EE7866"/>
    <w:rsid w:val="00EF10DA"/>
    <w:rsid w:val="00EF12BB"/>
    <w:rsid w:val="00EF333C"/>
    <w:rsid w:val="00EF35DD"/>
    <w:rsid w:val="00EF4927"/>
    <w:rsid w:val="00EF498D"/>
    <w:rsid w:val="00EF5ADC"/>
    <w:rsid w:val="00EF6702"/>
    <w:rsid w:val="00EF6B99"/>
    <w:rsid w:val="00EF7B53"/>
    <w:rsid w:val="00F0039E"/>
    <w:rsid w:val="00F07094"/>
    <w:rsid w:val="00F10225"/>
    <w:rsid w:val="00F10281"/>
    <w:rsid w:val="00F12777"/>
    <w:rsid w:val="00F127AA"/>
    <w:rsid w:val="00F127DE"/>
    <w:rsid w:val="00F15186"/>
    <w:rsid w:val="00F157ED"/>
    <w:rsid w:val="00F20C88"/>
    <w:rsid w:val="00F24000"/>
    <w:rsid w:val="00F2423A"/>
    <w:rsid w:val="00F242E2"/>
    <w:rsid w:val="00F26555"/>
    <w:rsid w:val="00F318D3"/>
    <w:rsid w:val="00F3196D"/>
    <w:rsid w:val="00F321BA"/>
    <w:rsid w:val="00F329CA"/>
    <w:rsid w:val="00F33318"/>
    <w:rsid w:val="00F33E89"/>
    <w:rsid w:val="00F3451C"/>
    <w:rsid w:val="00F34ADC"/>
    <w:rsid w:val="00F35192"/>
    <w:rsid w:val="00F3548F"/>
    <w:rsid w:val="00F36831"/>
    <w:rsid w:val="00F36E54"/>
    <w:rsid w:val="00F370EC"/>
    <w:rsid w:val="00F40A61"/>
    <w:rsid w:val="00F4199A"/>
    <w:rsid w:val="00F41BC2"/>
    <w:rsid w:val="00F458D9"/>
    <w:rsid w:val="00F4626D"/>
    <w:rsid w:val="00F50A63"/>
    <w:rsid w:val="00F51034"/>
    <w:rsid w:val="00F51FD9"/>
    <w:rsid w:val="00F52AA9"/>
    <w:rsid w:val="00F538EC"/>
    <w:rsid w:val="00F546C3"/>
    <w:rsid w:val="00F54ABE"/>
    <w:rsid w:val="00F54BA4"/>
    <w:rsid w:val="00F55052"/>
    <w:rsid w:val="00F55E00"/>
    <w:rsid w:val="00F56B15"/>
    <w:rsid w:val="00F56F45"/>
    <w:rsid w:val="00F5707F"/>
    <w:rsid w:val="00F57103"/>
    <w:rsid w:val="00F576E8"/>
    <w:rsid w:val="00F579A9"/>
    <w:rsid w:val="00F60BCE"/>
    <w:rsid w:val="00F61CC0"/>
    <w:rsid w:val="00F625DC"/>
    <w:rsid w:val="00F62735"/>
    <w:rsid w:val="00F62C28"/>
    <w:rsid w:val="00F63535"/>
    <w:rsid w:val="00F64C11"/>
    <w:rsid w:val="00F65028"/>
    <w:rsid w:val="00F6579A"/>
    <w:rsid w:val="00F66AA4"/>
    <w:rsid w:val="00F678D9"/>
    <w:rsid w:val="00F67E49"/>
    <w:rsid w:val="00F7400C"/>
    <w:rsid w:val="00F754DE"/>
    <w:rsid w:val="00F764BE"/>
    <w:rsid w:val="00F81139"/>
    <w:rsid w:val="00F8210C"/>
    <w:rsid w:val="00F82957"/>
    <w:rsid w:val="00F83CD4"/>
    <w:rsid w:val="00F87610"/>
    <w:rsid w:val="00F90565"/>
    <w:rsid w:val="00F90966"/>
    <w:rsid w:val="00F90C62"/>
    <w:rsid w:val="00F90F29"/>
    <w:rsid w:val="00F928EE"/>
    <w:rsid w:val="00F928F0"/>
    <w:rsid w:val="00F929B9"/>
    <w:rsid w:val="00F9336A"/>
    <w:rsid w:val="00F94B95"/>
    <w:rsid w:val="00F953AE"/>
    <w:rsid w:val="00FA0A92"/>
    <w:rsid w:val="00FA0BED"/>
    <w:rsid w:val="00FA1165"/>
    <w:rsid w:val="00FA15F7"/>
    <w:rsid w:val="00FA2E4C"/>
    <w:rsid w:val="00FA3449"/>
    <w:rsid w:val="00FA3CAF"/>
    <w:rsid w:val="00FA4E34"/>
    <w:rsid w:val="00FA559D"/>
    <w:rsid w:val="00FA5EF1"/>
    <w:rsid w:val="00FA66EF"/>
    <w:rsid w:val="00FA73DA"/>
    <w:rsid w:val="00FB04B9"/>
    <w:rsid w:val="00FB171E"/>
    <w:rsid w:val="00FB2F55"/>
    <w:rsid w:val="00FB436C"/>
    <w:rsid w:val="00FB476B"/>
    <w:rsid w:val="00FB67DA"/>
    <w:rsid w:val="00FC16CE"/>
    <w:rsid w:val="00FC2113"/>
    <w:rsid w:val="00FC32FF"/>
    <w:rsid w:val="00FC3CA0"/>
    <w:rsid w:val="00FC43F1"/>
    <w:rsid w:val="00FC6D09"/>
    <w:rsid w:val="00FC79CC"/>
    <w:rsid w:val="00FC7D36"/>
    <w:rsid w:val="00FC7F82"/>
    <w:rsid w:val="00FD053D"/>
    <w:rsid w:val="00FD0E06"/>
    <w:rsid w:val="00FD158A"/>
    <w:rsid w:val="00FD354A"/>
    <w:rsid w:val="00FD3F6E"/>
    <w:rsid w:val="00FD5A50"/>
    <w:rsid w:val="00FD6AE5"/>
    <w:rsid w:val="00FE094F"/>
    <w:rsid w:val="00FE20B8"/>
    <w:rsid w:val="00FE2249"/>
    <w:rsid w:val="00FE2B17"/>
    <w:rsid w:val="00FE40E6"/>
    <w:rsid w:val="00FE5133"/>
    <w:rsid w:val="00FE52C9"/>
    <w:rsid w:val="00FE591C"/>
    <w:rsid w:val="00FE74D9"/>
    <w:rsid w:val="00FE7795"/>
    <w:rsid w:val="00FE7D0F"/>
    <w:rsid w:val="00FF1FF3"/>
    <w:rsid w:val="00FF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5ADBE"/>
  <w15:docId w15:val="{DD19480E-2DF4-413F-A97A-86DAA80C3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32F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E45CA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3D2D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6C49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9"/>
    <w:qFormat/>
    <w:rsid w:val="00080DE2"/>
    <w:pPr>
      <w:keepNext/>
      <w:keepLines/>
      <w:spacing w:before="200" w:after="0"/>
      <w:outlineLvl w:val="3"/>
    </w:pPr>
    <w:rPr>
      <w:rFonts w:ascii="Cambria" w:eastAsia="MS Gothic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C452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E45CA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9"/>
    <w:semiHidden/>
    <w:locked/>
    <w:rsid w:val="00080DE2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paragraph" w:styleId="a3">
    <w:name w:val="Balloon Text"/>
    <w:basedOn w:val="a"/>
    <w:link w:val="a4"/>
    <w:uiPriority w:val="99"/>
    <w:semiHidden/>
    <w:rsid w:val="00FC3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C32F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FC32FF"/>
    <w:rPr>
      <w:rFonts w:cs="Times New Roman"/>
    </w:rPr>
  </w:style>
  <w:style w:type="paragraph" w:styleId="a7">
    <w:name w:val="footer"/>
    <w:basedOn w:val="a"/>
    <w:link w:val="a8"/>
    <w:uiPriority w:val="99"/>
    <w:rsid w:val="00FC32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C32FF"/>
    <w:rPr>
      <w:rFonts w:cs="Times New Roman"/>
    </w:rPr>
  </w:style>
  <w:style w:type="character" w:styleId="a9">
    <w:name w:val="Hyperlink"/>
    <w:uiPriority w:val="99"/>
    <w:rsid w:val="00FC32FF"/>
    <w:rPr>
      <w:rFonts w:cs="Times New Roman"/>
      <w:color w:val="0000FF"/>
      <w:u w:val="single"/>
    </w:rPr>
  </w:style>
  <w:style w:type="paragraph" w:customStyle="1" w:styleId="aa">
    <w:name w:val="Кому"/>
    <w:uiPriority w:val="99"/>
    <w:rsid w:val="00FB436C"/>
    <w:pPr>
      <w:spacing w:line="276" w:lineRule="auto"/>
      <w:jc w:val="right"/>
    </w:pPr>
    <w:rPr>
      <w:rFonts w:ascii="PF BeauSans Pro" w:hAnsi="PF BeauSans Pro"/>
      <w:iCs/>
      <w:szCs w:val="22"/>
      <w:lang w:eastAsia="en-US"/>
    </w:rPr>
  </w:style>
  <w:style w:type="paragraph" w:customStyle="1" w:styleId="ab">
    <w:name w:val="Дата создания"/>
    <w:uiPriority w:val="99"/>
    <w:rsid w:val="00C44267"/>
    <w:pPr>
      <w:spacing w:line="276" w:lineRule="auto"/>
    </w:pPr>
    <w:rPr>
      <w:rFonts w:ascii="PF BeauSans Pro" w:hAnsi="PF BeauSans Pro" w:cs="Calibri"/>
      <w:i/>
      <w:noProof/>
      <w:color w:val="595959"/>
      <w:sz w:val="18"/>
      <w:szCs w:val="22"/>
      <w:lang w:eastAsia="en-US"/>
    </w:rPr>
  </w:style>
  <w:style w:type="paragraph" w:customStyle="1" w:styleId="ac">
    <w:name w:val="Тема письма"/>
    <w:uiPriority w:val="99"/>
    <w:rsid w:val="00C65160"/>
    <w:pPr>
      <w:spacing w:line="276" w:lineRule="auto"/>
    </w:pPr>
    <w:rPr>
      <w:rFonts w:ascii="PF BeauSans Pro" w:hAnsi="PF BeauSans Pro" w:cs="Calibri"/>
      <w:i/>
      <w:sz w:val="22"/>
      <w:szCs w:val="22"/>
      <w:lang w:eastAsia="en-US"/>
    </w:rPr>
  </w:style>
  <w:style w:type="paragraph" w:customStyle="1" w:styleId="ad">
    <w:name w:val="Обращение"/>
    <w:uiPriority w:val="99"/>
    <w:rsid w:val="003645A6"/>
    <w:pPr>
      <w:spacing w:before="40" w:after="120" w:line="276" w:lineRule="auto"/>
    </w:pPr>
    <w:rPr>
      <w:rFonts w:cs="Calibri"/>
      <w:sz w:val="22"/>
      <w:szCs w:val="22"/>
      <w:lang w:eastAsia="en-US"/>
    </w:rPr>
  </w:style>
  <w:style w:type="paragraph" w:customStyle="1" w:styleId="ae">
    <w:name w:val="Текст письма"/>
    <w:uiPriority w:val="99"/>
    <w:rsid w:val="0016273C"/>
    <w:pPr>
      <w:spacing w:before="180" w:after="180"/>
      <w:ind w:left="425"/>
    </w:pPr>
    <w:rPr>
      <w:rFonts w:cs="Calibri"/>
      <w:sz w:val="22"/>
      <w:szCs w:val="22"/>
      <w:lang w:eastAsia="en-US"/>
    </w:rPr>
  </w:style>
  <w:style w:type="paragraph" w:customStyle="1" w:styleId="af">
    <w:name w:val="Подпись ФИО"/>
    <w:uiPriority w:val="99"/>
    <w:rsid w:val="00056100"/>
    <w:pPr>
      <w:spacing w:before="40" w:after="40" w:line="276" w:lineRule="auto"/>
      <w:ind w:left="2832"/>
    </w:pPr>
    <w:rPr>
      <w:rFonts w:cs="Calibri"/>
      <w:sz w:val="22"/>
      <w:szCs w:val="22"/>
      <w:lang w:eastAsia="en-US"/>
    </w:rPr>
  </w:style>
  <w:style w:type="paragraph" w:customStyle="1" w:styleId="af0">
    <w:name w:val="Подпись должность"/>
    <w:uiPriority w:val="99"/>
    <w:rsid w:val="00056100"/>
    <w:pPr>
      <w:spacing w:line="276" w:lineRule="auto"/>
      <w:ind w:left="2832"/>
    </w:pPr>
    <w:rPr>
      <w:rFonts w:cs="Calibri"/>
      <w:i/>
      <w:color w:val="595959"/>
      <w:szCs w:val="22"/>
      <w:lang w:eastAsia="en-US"/>
    </w:rPr>
  </w:style>
  <w:style w:type="paragraph" w:customStyle="1" w:styleId="11">
    <w:name w:val="Стиль1"/>
    <w:basedOn w:val="af0"/>
    <w:uiPriority w:val="99"/>
    <w:rsid w:val="00056100"/>
    <w:pPr>
      <w:ind w:left="3540"/>
    </w:pPr>
  </w:style>
  <w:style w:type="paragraph" w:customStyle="1" w:styleId="af1">
    <w:name w:val="Мобильный"/>
    <w:basedOn w:val="a7"/>
    <w:uiPriority w:val="99"/>
    <w:rsid w:val="001B3099"/>
    <w:pPr>
      <w:jc w:val="right"/>
    </w:pPr>
    <w:rPr>
      <w:rFonts w:ascii="PF BeauSans Pro" w:hAnsi="PF BeauSans Pro" w:cs="Calibri"/>
      <w:color w:val="7F7F7F"/>
      <w:sz w:val="14"/>
    </w:rPr>
  </w:style>
  <w:style w:type="paragraph" w:styleId="af2">
    <w:name w:val="annotation text"/>
    <w:basedOn w:val="a"/>
    <w:link w:val="af3"/>
    <w:uiPriority w:val="99"/>
    <w:rsid w:val="00E432FB"/>
    <w:rPr>
      <w:sz w:val="20"/>
      <w:szCs w:val="20"/>
    </w:rPr>
  </w:style>
  <w:style w:type="character" w:customStyle="1" w:styleId="af3">
    <w:name w:val="Текст примечания Знак"/>
    <w:link w:val="af2"/>
    <w:uiPriority w:val="99"/>
    <w:locked/>
    <w:rsid w:val="00E432FB"/>
    <w:rPr>
      <w:rFonts w:ascii="Calibri" w:hAnsi="Calibri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E432FB"/>
    <w:rPr>
      <w:rFonts w:cs="Times New Roman"/>
    </w:rPr>
  </w:style>
  <w:style w:type="character" w:styleId="af4">
    <w:name w:val="FollowedHyperlink"/>
    <w:uiPriority w:val="99"/>
    <w:semiHidden/>
    <w:rsid w:val="0054183A"/>
    <w:rPr>
      <w:rFonts w:cs="Times New Roman"/>
      <w:color w:val="800080"/>
      <w:u w:val="single"/>
    </w:rPr>
  </w:style>
  <w:style w:type="paragraph" w:styleId="af5">
    <w:name w:val="List Paragraph"/>
    <w:basedOn w:val="a"/>
    <w:uiPriority w:val="34"/>
    <w:qFormat/>
    <w:rsid w:val="00A359FC"/>
    <w:pPr>
      <w:ind w:left="720"/>
      <w:contextualSpacing/>
    </w:pPr>
  </w:style>
  <w:style w:type="character" w:styleId="af6">
    <w:name w:val="annotation reference"/>
    <w:uiPriority w:val="99"/>
    <w:semiHidden/>
    <w:rsid w:val="001B222E"/>
    <w:rPr>
      <w:rFonts w:cs="Times New Roman"/>
      <w:sz w:val="16"/>
      <w:szCs w:val="16"/>
    </w:rPr>
  </w:style>
  <w:style w:type="paragraph" w:styleId="af7">
    <w:name w:val="annotation subject"/>
    <w:basedOn w:val="af2"/>
    <w:next w:val="af2"/>
    <w:link w:val="af8"/>
    <w:uiPriority w:val="99"/>
    <w:semiHidden/>
    <w:rsid w:val="001B222E"/>
    <w:pPr>
      <w:spacing w:line="240" w:lineRule="auto"/>
    </w:pPr>
    <w:rPr>
      <w:b/>
      <w:bCs/>
    </w:rPr>
  </w:style>
  <w:style w:type="character" w:customStyle="1" w:styleId="af8">
    <w:name w:val="Тема примечания Знак"/>
    <w:link w:val="af7"/>
    <w:uiPriority w:val="99"/>
    <w:semiHidden/>
    <w:locked/>
    <w:rsid w:val="001B222E"/>
    <w:rPr>
      <w:rFonts w:ascii="Calibri" w:hAnsi="Calibri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D2D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semiHidden/>
    <w:rsid w:val="00C45244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customStyle="1" w:styleId="aladdin">
    <w:name w:val="Текст aladdin"/>
    <w:link w:val="aladdin0"/>
    <w:uiPriority w:val="99"/>
    <w:rsid w:val="006A66F4"/>
    <w:pPr>
      <w:spacing w:after="120"/>
    </w:pPr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aladdin0">
    <w:name w:val="Текст aladdin Знак"/>
    <w:link w:val="aladdin"/>
    <w:uiPriority w:val="99"/>
    <w:rsid w:val="006A66F4"/>
    <w:rPr>
      <w:rFonts w:ascii="PF BeauSans Pro Bbook" w:eastAsia="PF BeauSans Pro Bbook" w:hAnsi="PF BeauSans Pro Bbook" w:cs="PF BeauSans Pro Bbook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rsid w:val="006C49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af9">
    <w:name w:val="Normal (Web)"/>
    <w:basedOn w:val="a"/>
    <w:uiPriority w:val="99"/>
    <w:unhideWhenUsed/>
    <w:rsid w:val="007C4B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abletext0">
    <w:name w:val="tabletext0"/>
    <w:basedOn w:val="a"/>
    <w:rsid w:val="00CC07C5"/>
    <w:pPr>
      <w:spacing w:before="60" w:after="60" w:line="240" w:lineRule="auto"/>
    </w:pPr>
    <w:rPr>
      <w:rFonts w:ascii="Verdana" w:eastAsia="Calibri" w:hAnsi="Verdana"/>
      <w:sz w:val="16"/>
      <w:szCs w:val="16"/>
    </w:rPr>
  </w:style>
  <w:style w:type="paragraph" w:customStyle="1" w:styleId="Maintext">
    <w:name w:val="Main text"/>
    <w:rsid w:val="00CC07C5"/>
    <w:pPr>
      <w:spacing w:before="120"/>
      <w:jc w:val="both"/>
    </w:pPr>
    <w:rPr>
      <w:rFonts w:ascii="Verdana" w:eastAsia="Times New Roman" w:hAnsi="Verdana"/>
      <w:sz w:val="18"/>
      <w:szCs w:val="24"/>
    </w:rPr>
  </w:style>
  <w:style w:type="character" w:styleId="afa">
    <w:name w:val="Strong"/>
    <w:basedOn w:val="a0"/>
    <w:uiPriority w:val="22"/>
    <w:qFormat/>
    <w:locked/>
    <w:rsid w:val="00FE094F"/>
    <w:rPr>
      <w:b/>
      <w:bCs/>
    </w:rPr>
  </w:style>
  <w:style w:type="table" w:styleId="afb">
    <w:name w:val="Table Grid"/>
    <w:basedOn w:val="a1"/>
    <w:uiPriority w:val="59"/>
    <w:locked/>
    <w:rsid w:val="00802BBA"/>
    <w:pPr>
      <w:ind w:left="709"/>
    </w:pPr>
    <w:rPr>
      <w:rFonts w:ascii="PF BeauSans Pro Bbook" w:eastAsiaTheme="minorHAnsi" w:hAnsi="PF BeauSans Pro Bbook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">
    <w:name w:val="note"/>
    <w:basedOn w:val="a"/>
    <w:link w:val="note0"/>
    <w:rsid w:val="00802BBA"/>
    <w:pPr>
      <w:keepLines/>
      <w:pBdr>
        <w:left w:val="single" w:sz="24" w:space="9" w:color="E64117"/>
      </w:pBdr>
      <w:spacing w:before="80" w:after="60" w:line="240" w:lineRule="auto"/>
      <w:ind w:left="993" w:right="-170"/>
    </w:pPr>
    <w:rPr>
      <w:rFonts w:asciiTheme="minorHAnsi" w:eastAsiaTheme="minorHAnsi" w:hAnsiTheme="minorHAnsi" w:cs="Arial"/>
      <w:sz w:val="20"/>
      <w:szCs w:val="20"/>
      <w:lang w:val="en-US" w:eastAsia="en-US"/>
    </w:rPr>
  </w:style>
  <w:style w:type="character" w:customStyle="1" w:styleId="note0">
    <w:name w:val="note Знак"/>
    <w:basedOn w:val="a0"/>
    <w:link w:val="note"/>
    <w:rsid w:val="00802BBA"/>
    <w:rPr>
      <w:rFonts w:asciiTheme="minorHAnsi" w:eastAsiaTheme="minorHAnsi" w:hAnsiTheme="minorHAnsi" w:cs="Arial"/>
      <w:lang w:val="en-US" w:eastAsia="en-US"/>
    </w:rPr>
  </w:style>
  <w:style w:type="paragraph" w:styleId="afc">
    <w:name w:val="footnote text"/>
    <w:basedOn w:val="a"/>
    <w:link w:val="afd"/>
    <w:semiHidden/>
    <w:rsid w:val="00340EAB"/>
    <w:pPr>
      <w:spacing w:after="0" w:line="240" w:lineRule="auto"/>
    </w:pPr>
    <w:rPr>
      <w:rFonts w:ascii="PF BeauSans Pro Bbook" w:hAnsi="PF BeauSans Pro Bbook" w:cs="Arial"/>
      <w:sz w:val="20"/>
      <w:szCs w:val="20"/>
      <w:lang w:eastAsia="en-US"/>
    </w:rPr>
  </w:style>
  <w:style w:type="character" w:customStyle="1" w:styleId="afd">
    <w:name w:val="Текст сноски Знак"/>
    <w:basedOn w:val="a0"/>
    <w:link w:val="afc"/>
    <w:semiHidden/>
    <w:rsid w:val="00340EAB"/>
    <w:rPr>
      <w:rFonts w:ascii="PF BeauSans Pro Bbook" w:eastAsia="Times New Roman" w:hAnsi="PF BeauSans Pro Bbook" w:cs="Arial"/>
      <w:lang w:eastAsia="en-US"/>
    </w:rPr>
  </w:style>
  <w:style w:type="character" w:styleId="afe">
    <w:name w:val="footnote reference"/>
    <w:semiHidden/>
    <w:rsid w:val="00340EAB"/>
    <w:rPr>
      <w:vertAlign w:val="superscript"/>
    </w:rPr>
  </w:style>
  <w:style w:type="paragraph" w:customStyle="1" w:styleId="bulletlist1">
    <w:name w:val="bullet_list 1"/>
    <w:link w:val="bulletlist10"/>
    <w:rsid w:val="00340EAB"/>
    <w:pPr>
      <w:numPr>
        <w:ilvl w:val="1"/>
        <w:numId w:val="1"/>
      </w:numPr>
      <w:spacing w:before="80" w:after="80"/>
      <w:ind w:left="993" w:right="114" w:hanging="284"/>
    </w:pPr>
    <w:rPr>
      <w:rFonts w:ascii="PT Sans" w:eastAsiaTheme="minorHAnsi" w:hAnsi="PT Sans" w:cs="Arial"/>
      <w:bCs/>
      <w:iCs/>
      <w:lang w:eastAsia="en-US"/>
    </w:rPr>
  </w:style>
  <w:style w:type="character" w:customStyle="1" w:styleId="bulletlist10">
    <w:name w:val="bullet_list 1 Знак"/>
    <w:basedOn w:val="a0"/>
    <w:link w:val="bulletlist1"/>
    <w:rsid w:val="00340EAB"/>
    <w:rPr>
      <w:rFonts w:ascii="PT Sans" w:eastAsiaTheme="minorHAnsi" w:hAnsi="PT Sans" w:cs="Arial"/>
      <w:bCs/>
      <w:iCs/>
      <w:lang w:eastAsia="en-US"/>
    </w:rPr>
  </w:style>
  <w:style w:type="paragraph" w:customStyle="1" w:styleId="Default">
    <w:name w:val="Default"/>
    <w:basedOn w:val="a"/>
    <w:rsid w:val="00340EAB"/>
    <w:pPr>
      <w:spacing w:before="80" w:after="80" w:line="240" w:lineRule="auto"/>
      <w:ind w:left="993" w:right="114"/>
    </w:pPr>
    <w:rPr>
      <w:rFonts w:ascii="PT Sans" w:eastAsiaTheme="minorHAnsi" w:hAnsi="PT Sans" w:cs="Arial"/>
      <w:bCs/>
      <w:iCs/>
      <w:sz w:val="20"/>
      <w:szCs w:val="20"/>
      <w:lang w:eastAsia="en-US"/>
    </w:rPr>
  </w:style>
  <w:style w:type="paragraph" w:customStyle="1" w:styleId="maintext0">
    <w:name w:val="main_text"/>
    <w:basedOn w:val="a"/>
    <w:link w:val="maintext1"/>
    <w:rsid w:val="00340EAB"/>
    <w:pPr>
      <w:keepLines/>
      <w:spacing w:before="80" w:after="80" w:line="240" w:lineRule="auto"/>
      <w:ind w:left="709" w:right="113"/>
    </w:pPr>
    <w:rPr>
      <w:rFonts w:asciiTheme="minorHAnsi" w:eastAsiaTheme="minorHAnsi" w:hAnsiTheme="minorHAnsi" w:cs="Arial"/>
      <w:sz w:val="20"/>
      <w:szCs w:val="20"/>
      <w:lang w:eastAsia="en-US"/>
    </w:rPr>
  </w:style>
  <w:style w:type="character" w:customStyle="1" w:styleId="maintext1">
    <w:name w:val="main_text Знак"/>
    <w:basedOn w:val="a0"/>
    <w:link w:val="maintext0"/>
    <w:rsid w:val="00340EAB"/>
    <w:rPr>
      <w:rFonts w:asciiTheme="minorHAnsi" w:eastAsiaTheme="minorHAnsi" w:hAnsiTheme="minorHAnsi" w:cs="Arial"/>
      <w:lang w:eastAsia="en-US"/>
    </w:rPr>
  </w:style>
  <w:style w:type="paragraph" w:customStyle="1" w:styleId="bulletlist2">
    <w:name w:val="bullet_list_2"/>
    <w:basedOn w:val="bulletlist1"/>
    <w:link w:val="bulletlist20"/>
    <w:qFormat/>
    <w:rsid w:val="00553B43"/>
    <w:pPr>
      <w:numPr>
        <w:numId w:val="2"/>
      </w:numPr>
    </w:pPr>
    <w:rPr>
      <w:sz w:val="18"/>
      <w:szCs w:val="18"/>
    </w:rPr>
  </w:style>
  <w:style w:type="character" w:customStyle="1" w:styleId="bulletlist20">
    <w:name w:val="bullet_list_2 Знак"/>
    <w:basedOn w:val="bulletlist10"/>
    <w:link w:val="bulletlist2"/>
    <w:rsid w:val="00553B43"/>
    <w:rPr>
      <w:rFonts w:ascii="PT Sans" w:eastAsiaTheme="minorHAnsi" w:hAnsi="PT Sans" w:cs="Arial"/>
      <w:bCs/>
      <w:iCs/>
      <w:sz w:val="18"/>
      <w:szCs w:val="18"/>
      <w:lang w:eastAsia="en-US"/>
    </w:rPr>
  </w:style>
  <w:style w:type="paragraph" w:customStyle="1" w:styleId="bulletlist4">
    <w:name w:val="bullet_list_4"/>
    <w:basedOn w:val="bulletlist1"/>
    <w:autoRedefine/>
    <w:qFormat/>
    <w:rsid w:val="00553B43"/>
    <w:pPr>
      <w:numPr>
        <w:ilvl w:val="3"/>
        <w:numId w:val="2"/>
      </w:numPr>
    </w:pPr>
    <w:rPr>
      <w:sz w:val="18"/>
      <w:lang w:val="en-US"/>
    </w:rPr>
  </w:style>
  <w:style w:type="character" w:customStyle="1" w:styleId="-">
    <w:name w:val="Интернет-ссылка"/>
    <w:uiPriority w:val="99"/>
    <w:rsid w:val="00FA3CAF"/>
    <w:rPr>
      <w:rFonts w:cs="Times New Roman"/>
      <w:color w:val="0000FF"/>
      <w:u w:val="single"/>
    </w:rPr>
  </w:style>
  <w:style w:type="paragraph" w:styleId="aff">
    <w:name w:val="Revision"/>
    <w:hidden/>
    <w:uiPriority w:val="99"/>
    <w:semiHidden/>
    <w:rsid w:val="00416471"/>
    <w:rPr>
      <w:rFonts w:eastAsia="Times New Roman"/>
      <w:sz w:val="22"/>
      <w:szCs w:val="22"/>
    </w:rPr>
  </w:style>
  <w:style w:type="character" w:styleId="aff0">
    <w:name w:val="Emphasis"/>
    <w:basedOn w:val="a0"/>
    <w:uiPriority w:val="20"/>
    <w:qFormat/>
    <w:locked/>
    <w:rsid w:val="007739D1"/>
    <w:rPr>
      <w:i/>
      <w:iCs/>
    </w:rPr>
  </w:style>
  <w:style w:type="character" w:styleId="aff1">
    <w:name w:val="Unresolved Mention"/>
    <w:basedOn w:val="a0"/>
    <w:uiPriority w:val="99"/>
    <w:semiHidden/>
    <w:unhideWhenUsed/>
    <w:rsid w:val="007B5B9A"/>
    <w:rPr>
      <w:color w:val="605E5C"/>
      <w:shd w:val="clear" w:color="auto" w:fill="E1DFDD"/>
    </w:rPr>
  </w:style>
  <w:style w:type="character" w:customStyle="1" w:styleId="gseprogramlocation1itemspeakersectionname">
    <w:name w:val="gseprogramlocation1itemspeakersectionname"/>
    <w:basedOn w:val="a0"/>
    <w:rsid w:val="00645A6A"/>
  </w:style>
  <w:style w:type="paragraph" w:styleId="aff2">
    <w:name w:val="Title"/>
    <w:basedOn w:val="a"/>
    <w:next w:val="a"/>
    <w:link w:val="aff3"/>
    <w:qFormat/>
    <w:locked/>
    <w:rsid w:val="0087000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3">
    <w:name w:val="Заголовок Знак"/>
    <w:basedOn w:val="a0"/>
    <w:link w:val="aff2"/>
    <w:rsid w:val="0087000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18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01797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7891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6974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81368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2565">
          <w:marLeft w:val="1123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063321">
          <w:marLeft w:val="2117"/>
          <w:marRight w:val="0"/>
          <w:marTop w:val="4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6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4072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136301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8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1679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6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46518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717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8351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98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8742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237">
          <w:marLeft w:val="2419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370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005">
          <w:marLeft w:val="1627"/>
          <w:marRight w:val="0"/>
          <w:marTop w:val="3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9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029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1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2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694379725">
              <w:marLeft w:val="300"/>
              <w:marRight w:val="300"/>
              <w:marTop w:val="0"/>
              <w:marBottom w:val="0"/>
              <w:divBdr>
                <w:top w:val="single" w:sz="6" w:space="12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7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4379737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none" w:sz="0" w:space="0" w:color="auto"/>
            <w:right w:val="single" w:sz="6" w:space="0" w:color="DDDDDD"/>
          </w:divBdr>
        </w:div>
        <w:div w:id="6943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7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7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379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79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79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379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679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1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2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8373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7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9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3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3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6369">
          <w:marLeft w:val="1339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2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132639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247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79649">
          <w:marLeft w:val="122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10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6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19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2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6606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94385">
          <w:marLeft w:val="249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1035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4628">
          <w:marLeft w:val="175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4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1656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3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998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4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56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8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8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8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815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00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6582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5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148">
          <w:marLeft w:val="1022"/>
          <w:marRight w:val="0"/>
          <w:marTop w:val="1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20885">
          <w:marLeft w:val="7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6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250871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5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6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6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6464">
          <w:marLeft w:val="1411"/>
          <w:marRight w:val="0"/>
          <w:marTop w:val="2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2077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9988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9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105">
          <w:marLeft w:val="0"/>
          <w:marRight w:val="0"/>
          <w:marTop w:val="7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8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9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12655">
          <w:marLeft w:val="1123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3838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615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460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6721">
          <w:marLeft w:val="1440"/>
          <w:marRight w:val="0"/>
          <w:marTop w:val="6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4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3197">
          <w:marLeft w:val="2203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74050">
          <w:marLeft w:val="749"/>
          <w:marRight w:val="0"/>
          <w:marTop w:val="4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950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1683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7135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88957">
          <w:marLeft w:val="720"/>
          <w:marRight w:val="0"/>
          <w:marTop w:val="36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23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79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8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331177">
          <w:marLeft w:val="2693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2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346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036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1910">
          <w:marLeft w:val="821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09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3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28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cs.rusiem.tech/sections/360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docs.rusiem.tech/sections/367" TargetMode="External"/><Relationship Id="rId17" Type="http://schemas.openxmlformats.org/officeDocument/2006/relationships/image" Target="media/image4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rusiem.tech/sections/172" TargetMode="Externa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image" Target="media/image6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Relationship Id="rId22" Type="http://schemas.openxmlformats.org/officeDocument/2006/relationships/header" Target="header2.xml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onarin\Desktop\Aladdin-&#1096;&#1072;&#1073;&#1083;&#1086;&#1085;-&#1073;&#1083;&#1072;&#1085;&#1082;&#1072;-&#1086;&#1092;&#1080;&#1094;&#1080;&#1072;&#1083;&#1100;&#1085;&#1086;&#1075;&#1086;-&#1087;&#1080;&#1089;&#1100;&#1084;&#1072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6203F7A00F3B4D862A3578286550C1" ma:contentTypeVersion="5" ma:contentTypeDescription="Create a new document." ma:contentTypeScope="" ma:versionID="d7cbc8d4deaa1ad3a8f198cf71470e73">
  <xsd:schema xmlns:xsd="http://www.w3.org/2001/XMLSchema" xmlns:p="http://schemas.microsoft.com/office/2006/metadata/properties" targetNamespace="http://schemas.microsoft.com/office/2006/metadata/properties" ma:root="true" ma:fieldsID="9894a8306ea380c46c1ae5794db4d6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6FC1DE-8B49-4E4B-8224-CF17E14283E0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48CC1F4-3B5E-4B1E-8187-E502ABAAC0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C0CCBB0-48FB-436E-B74F-6CFC29591C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F12C44-D586-4B63-9931-D28D7CD24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Aladdin-шаблон-бланка-официального-письма</Template>
  <TotalTime>14</TotalTime>
  <Pages>4</Pages>
  <Words>348</Words>
  <Characters>1984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Пресс-релиз JC-WebClient 4</vt:lpstr>
      <vt:lpstr>Пресс-релиз JC-WebClient 4</vt:lpstr>
    </vt:vector>
  </TitlesOfParts>
  <Company>SPecialiST RePack</Company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 JC-WebClient 4</dc:title>
  <dc:creator>Stanislav Ponarin</dc:creator>
  <cp:lastModifiedBy>Елена Крапивина</cp:lastModifiedBy>
  <cp:revision>6</cp:revision>
  <cp:lastPrinted>2020-10-22T15:24:00Z</cp:lastPrinted>
  <dcterms:created xsi:type="dcterms:W3CDTF">2022-04-21T08:16:00Z</dcterms:created>
  <dcterms:modified xsi:type="dcterms:W3CDTF">2022-04-21T08:36:00Z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0x0101006F6203F7A00F3B4D862A3578286550C1</vt:lpwstr>
  </property>
</Properties>
</file>